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F" w:rsidRPr="002B3851" w:rsidRDefault="007479EF" w:rsidP="007479EF">
      <w:pPr>
        <w:rPr>
          <w:rFonts w:ascii="Book Antiqua" w:hAnsi="Book Antiqua"/>
        </w:rPr>
      </w:pPr>
      <w:r>
        <w:rPr>
          <w:rFonts w:ascii="Book Antiqua" w:hAnsi="Book Antiqua" w:cs="Arial"/>
          <w:noProof/>
          <w:sz w:val="32"/>
        </w:rPr>
        <w:drawing>
          <wp:inline distT="0" distB="0" distL="0" distR="0">
            <wp:extent cx="748665" cy="7232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3851">
        <w:rPr>
          <w:rFonts w:ascii="Book Antiqua" w:hAnsi="Book Antiqua"/>
        </w:rPr>
        <w:t xml:space="preserve">                        </w:t>
      </w:r>
    </w:p>
    <w:p w:rsidR="004B5F39" w:rsidRDefault="007479EF" w:rsidP="007479EF">
      <w:pPr>
        <w:pStyle w:val="1"/>
        <w:ind w:left="0"/>
        <w:rPr>
          <w:rFonts w:asciiTheme="minorHAnsi" w:hAnsiTheme="minorHAnsi"/>
          <w:b/>
          <w:bCs/>
          <w:sz w:val="22"/>
          <w:szCs w:val="22"/>
        </w:rPr>
      </w:pPr>
      <w:r w:rsidRPr="005239E4">
        <w:rPr>
          <w:rFonts w:asciiTheme="minorHAnsi" w:hAnsiTheme="minorHAnsi"/>
          <w:b/>
          <w:bCs/>
          <w:sz w:val="22"/>
          <w:szCs w:val="22"/>
        </w:rPr>
        <w:t>ΕΛΛΗΝΙΚΗ ΔΗΜΟΚΡΑΤΙΑ</w:t>
      </w:r>
      <w:r w:rsidR="009F0FBE">
        <w:rPr>
          <w:rFonts w:asciiTheme="minorHAnsi" w:hAnsiTheme="minorHAnsi"/>
          <w:b/>
          <w:bCs/>
          <w:sz w:val="22"/>
          <w:szCs w:val="22"/>
        </w:rPr>
        <w:tab/>
      </w:r>
      <w:r w:rsidR="009F0FBE">
        <w:rPr>
          <w:rFonts w:asciiTheme="minorHAnsi" w:hAnsiTheme="minorHAnsi"/>
          <w:b/>
          <w:bCs/>
          <w:sz w:val="22"/>
          <w:szCs w:val="22"/>
        </w:rPr>
        <w:tab/>
      </w:r>
      <w:r w:rsidR="009F0FBE">
        <w:rPr>
          <w:rFonts w:asciiTheme="minorHAnsi" w:hAnsiTheme="minorHAnsi"/>
          <w:b/>
          <w:bCs/>
          <w:sz w:val="22"/>
          <w:szCs w:val="22"/>
        </w:rPr>
        <w:tab/>
      </w:r>
      <w:r w:rsidR="009F0FBE">
        <w:rPr>
          <w:rFonts w:asciiTheme="minorHAnsi" w:hAnsiTheme="minorHAnsi"/>
          <w:b/>
          <w:bCs/>
          <w:sz w:val="22"/>
          <w:szCs w:val="22"/>
        </w:rPr>
        <w:tab/>
      </w:r>
      <w:r w:rsidR="009F0FBE">
        <w:rPr>
          <w:rFonts w:asciiTheme="minorHAnsi" w:hAnsiTheme="minorHAnsi"/>
          <w:b/>
          <w:bCs/>
          <w:sz w:val="22"/>
          <w:szCs w:val="22"/>
        </w:rPr>
        <w:tab/>
      </w:r>
    </w:p>
    <w:p w:rsidR="007479EF" w:rsidRPr="005239E4" w:rsidRDefault="007479EF" w:rsidP="007479EF">
      <w:pPr>
        <w:pStyle w:val="1"/>
        <w:ind w:left="0"/>
        <w:rPr>
          <w:rFonts w:asciiTheme="minorHAnsi" w:hAnsiTheme="minorHAnsi"/>
          <w:b/>
          <w:bCs/>
          <w:sz w:val="22"/>
          <w:szCs w:val="22"/>
        </w:rPr>
      </w:pPr>
      <w:r w:rsidRPr="005239E4">
        <w:rPr>
          <w:rFonts w:asciiTheme="minorHAnsi" w:hAnsiTheme="minorHAnsi"/>
          <w:b/>
          <w:bCs/>
          <w:sz w:val="22"/>
          <w:szCs w:val="22"/>
        </w:rPr>
        <w:t>ΔΗΜΟΣ ΧΙΟΥ</w:t>
      </w:r>
    </w:p>
    <w:p w:rsidR="007479EF" w:rsidRPr="005239E4" w:rsidRDefault="007479EF" w:rsidP="007479EF">
      <w:pPr>
        <w:pStyle w:val="1"/>
        <w:ind w:left="0"/>
        <w:rPr>
          <w:rFonts w:asciiTheme="minorHAnsi" w:hAnsiTheme="minorHAnsi"/>
          <w:b/>
          <w:bCs/>
          <w:sz w:val="22"/>
          <w:szCs w:val="22"/>
        </w:rPr>
      </w:pPr>
      <w:r w:rsidRPr="005239E4">
        <w:rPr>
          <w:rFonts w:asciiTheme="minorHAnsi" w:hAnsiTheme="minorHAnsi"/>
          <w:b/>
          <w:bCs/>
          <w:sz w:val="22"/>
          <w:szCs w:val="22"/>
        </w:rPr>
        <w:t>Δ/ΝΣΗ ΥΠΗΡΕΣΙΑΣ ΚΑΘΑΡΙΟΤΗΤΑΣ</w:t>
      </w:r>
    </w:p>
    <w:p w:rsidR="007479EF" w:rsidRPr="005239E4" w:rsidRDefault="007479EF" w:rsidP="007479EF">
      <w:pPr>
        <w:pStyle w:val="1"/>
        <w:ind w:left="0"/>
        <w:rPr>
          <w:rFonts w:asciiTheme="minorHAnsi" w:hAnsiTheme="minorHAnsi"/>
          <w:b/>
          <w:bCs/>
          <w:sz w:val="22"/>
          <w:szCs w:val="22"/>
        </w:rPr>
      </w:pPr>
      <w:r w:rsidRPr="005239E4">
        <w:rPr>
          <w:rFonts w:asciiTheme="minorHAnsi" w:hAnsiTheme="minorHAnsi"/>
          <w:b/>
          <w:bCs/>
          <w:sz w:val="22"/>
          <w:szCs w:val="22"/>
        </w:rPr>
        <w:t>&amp; ΑΝΑΚΥΚΛΩΣΗΣ</w:t>
      </w:r>
    </w:p>
    <w:p w:rsidR="007479EF" w:rsidRPr="005239E4" w:rsidRDefault="007479EF" w:rsidP="007479EF">
      <w:pPr>
        <w:pStyle w:val="1"/>
        <w:ind w:left="0"/>
        <w:rPr>
          <w:rFonts w:asciiTheme="minorHAnsi" w:hAnsiTheme="minorHAnsi"/>
          <w:sz w:val="22"/>
          <w:szCs w:val="22"/>
        </w:rPr>
      </w:pPr>
      <w:r w:rsidRPr="005239E4">
        <w:rPr>
          <w:rFonts w:asciiTheme="minorHAnsi" w:hAnsiTheme="minorHAnsi"/>
          <w:sz w:val="22"/>
          <w:szCs w:val="22"/>
        </w:rPr>
        <w:t>Δημοκρατίας 2, 82100 Χίος</w:t>
      </w:r>
    </w:p>
    <w:p w:rsidR="007479EF" w:rsidRPr="005239E4" w:rsidRDefault="007479EF" w:rsidP="007479EF">
      <w:pPr>
        <w:pStyle w:val="1"/>
        <w:ind w:left="0"/>
        <w:rPr>
          <w:rFonts w:asciiTheme="minorHAnsi" w:hAnsiTheme="minorHAnsi"/>
          <w:sz w:val="22"/>
          <w:szCs w:val="22"/>
        </w:rPr>
      </w:pPr>
      <w:proofErr w:type="spellStart"/>
      <w:r w:rsidRPr="005239E4">
        <w:rPr>
          <w:rFonts w:asciiTheme="minorHAnsi" w:hAnsiTheme="minorHAnsi"/>
          <w:sz w:val="22"/>
          <w:szCs w:val="22"/>
        </w:rPr>
        <w:t>Τηλ</w:t>
      </w:r>
      <w:proofErr w:type="spellEnd"/>
      <w:r w:rsidRPr="005239E4">
        <w:rPr>
          <w:rFonts w:asciiTheme="minorHAnsi" w:hAnsiTheme="minorHAnsi"/>
          <w:sz w:val="22"/>
          <w:szCs w:val="22"/>
          <w:lang w:val="de-DE"/>
        </w:rPr>
        <w:t>. 2271350</w:t>
      </w:r>
      <w:r w:rsidRPr="005239E4">
        <w:rPr>
          <w:rFonts w:asciiTheme="minorHAnsi" w:hAnsiTheme="minorHAnsi"/>
          <w:sz w:val="22"/>
          <w:szCs w:val="22"/>
        </w:rPr>
        <w:t>876</w:t>
      </w:r>
    </w:p>
    <w:p w:rsidR="007479EF" w:rsidRPr="005239E4" w:rsidRDefault="007479EF" w:rsidP="007479EF">
      <w:pPr>
        <w:pStyle w:val="1"/>
        <w:ind w:left="0"/>
        <w:rPr>
          <w:rFonts w:asciiTheme="minorHAnsi" w:hAnsiTheme="minorHAnsi"/>
          <w:sz w:val="22"/>
          <w:szCs w:val="22"/>
        </w:rPr>
      </w:pPr>
      <w:r w:rsidRPr="005239E4">
        <w:rPr>
          <w:rFonts w:asciiTheme="minorHAnsi" w:hAnsiTheme="minorHAnsi"/>
          <w:sz w:val="22"/>
          <w:szCs w:val="22"/>
        </w:rPr>
        <w:t xml:space="preserve">Πληροφορίες : </w:t>
      </w:r>
      <w:proofErr w:type="spellStart"/>
      <w:r w:rsidRPr="005239E4">
        <w:rPr>
          <w:rFonts w:asciiTheme="minorHAnsi" w:hAnsiTheme="minorHAnsi"/>
          <w:sz w:val="22"/>
          <w:szCs w:val="22"/>
        </w:rPr>
        <w:t>Μακριπλής</w:t>
      </w:r>
      <w:proofErr w:type="spellEnd"/>
      <w:r w:rsidRPr="005239E4">
        <w:rPr>
          <w:rFonts w:asciiTheme="minorHAnsi" w:hAnsiTheme="minorHAnsi"/>
          <w:sz w:val="22"/>
          <w:szCs w:val="22"/>
        </w:rPr>
        <w:t xml:space="preserve"> Γ. </w:t>
      </w:r>
    </w:p>
    <w:p w:rsidR="007479EF" w:rsidRPr="005239E4" w:rsidRDefault="007479EF" w:rsidP="007479EF">
      <w:pPr>
        <w:pStyle w:val="1"/>
        <w:ind w:left="5665" w:firstLine="707"/>
        <w:rPr>
          <w:rFonts w:asciiTheme="minorHAnsi" w:hAnsiTheme="minorHAnsi"/>
          <w:sz w:val="22"/>
          <w:szCs w:val="22"/>
        </w:rPr>
      </w:pPr>
      <w:r w:rsidRPr="005239E4">
        <w:rPr>
          <w:rFonts w:asciiTheme="minorHAnsi" w:hAnsiTheme="minorHAnsi"/>
          <w:sz w:val="22"/>
          <w:szCs w:val="22"/>
        </w:rPr>
        <w:t xml:space="preserve">Χίος, </w:t>
      </w:r>
      <w:r w:rsidR="00654CA9">
        <w:rPr>
          <w:rFonts w:asciiTheme="minorHAnsi" w:hAnsiTheme="minorHAnsi"/>
          <w:sz w:val="22"/>
          <w:szCs w:val="22"/>
        </w:rPr>
        <w:t>21</w:t>
      </w:r>
      <w:r w:rsidRPr="005239E4">
        <w:rPr>
          <w:rFonts w:asciiTheme="minorHAnsi" w:hAnsiTheme="minorHAnsi"/>
          <w:sz w:val="22"/>
          <w:szCs w:val="22"/>
        </w:rPr>
        <w:t>/</w:t>
      </w:r>
      <w:r w:rsidR="00CC4B19">
        <w:rPr>
          <w:rFonts w:asciiTheme="minorHAnsi" w:hAnsiTheme="minorHAnsi"/>
          <w:sz w:val="22"/>
          <w:szCs w:val="22"/>
        </w:rPr>
        <w:t>11</w:t>
      </w:r>
      <w:r w:rsidRPr="005239E4">
        <w:rPr>
          <w:rFonts w:asciiTheme="minorHAnsi" w:hAnsiTheme="minorHAnsi"/>
          <w:sz w:val="22"/>
          <w:szCs w:val="22"/>
        </w:rPr>
        <w:t>/2017</w:t>
      </w:r>
    </w:p>
    <w:p w:rsidR="007479EF" w:rsidRPr="005239E4" w:rsidRDefault="007479EF" w:rsidP="007479EF">
      <w:pPr>
        <w:pStyle w:val="1"/>
        <w:rPr>
          <w:rFonts w:asciiTheme="minorHAnsi" w:hAnsiTheme="minorHAnsi"/>
          <w:sz w:val="22"/>
          <w:szCs w:val="22"/>
        </w:rPr>
      </w:pPr>
      <w:r w:rsidRPr="005239E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</w:t>
      </w:r>
      <w:r w:rsidRPr="005239E4">
        <w:rPr>
          <w:rFonts w:asciiTheme="minorHAnsi" w:hAnsiTheme="minorHAnsi"/>
          <w:sz w:val="22"/>
          <w:szCs w:val="22"/>
        </w:rPr>
        <w:tab/>
      </w:r>
      <w:r w:rsidRPr="005239E4">
        <w:rPr>
          <w:rFonts w:asciiTheme="minorHAnsi" w:hAnsiTheme="minorHAnsi"/>
          <w:sz w:val="22"/>
          <w:szCs w:val="22"/>
        </w:rPr>
        <w:tab/>
      </w:r>
      <w:r w:rsidRPr="005239E4">
        <w:rPr>
          <w:rFonts w:asciiTheme="minorHAnsi" w:hAnsiTheme="minorHAnsi"/>
          <w:sz w:val="22"/>
          <w:szCs w:val="22"/>
        </w:rPr>
        <w:tab/>
      </w:r>
      <w:proofErr w:type="gramStart"/>
      <w:r w:rsidRPr="005239E4">
        <w:rPr>
          <w:rFonts w:asciiTheme="minorHAnsi" w:hAnsiTheme="minorHAnsi"/>
          <w:sz w:val="22"/>
          <w:szCs w:val="22"/>
          <w:lang w:val="en-US"/>
        </w:rPr>
        <w:t>A</w:t>
      </w:r>
      <w:r w:rsidRPr="005239E4">
        <w:rPr>
          <w:rFonts w:asciiTheme="minorHAnsi" w:hAnsiTheme="minorHAnsi"/>
          <w:sz w:val="22"/>
          <w:szCs w:val="22"/>
        </w:rPr>
        <w:t>ρ.</w:t>
      </w:r>
      <w:proofErr w:type="gramEnd"/>
      <w:r w:rsidRPr="005239E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39E4">
        <w:rPr>
          <w:rFonts w:asciiTheme="minorHAnsi" w:hAnsiTheme="minorHAnsi"/>
          <w:sz w:val="22"/>
          <w:szCs w:val="22"/>
        </w:rPr>
        <w:t>Πρωτ</w:t>
      </w:r>
      <w:proofErr w:type="spellEnd"/>
      <w:r w:rsidRPr="005239E4">
        <w:rPr>
          <w:rFonts w:asciiTheme="minorHAnsi" w:hAnsiTheme="minorHAnsi"/>
          <w:sz w:val="22"/>
          <w:szCs w:val="22"/>
        </w:rPr>
        <w:t xml:space="preserve">. </w:t>
      </w:r>
      <w:r w:rsidR="00572F24">
        <w:rPr>
          <w:rFonts w:asciiTheme="minorHAnsi" w:hAnsiTheme="minorHAnsi"/>
          <w:sz w:val="22"/>
          <w:szCs w:val="22"/>
        </w:rPr>
        <w:t>42615</w:t>
      </w:r>
    </w:p>
    <w:p w:rsidR="007479EF" w:rsidRPr="005239E4" w:rsidRDefault="007479EF" w:rsidP="004B5F39">
      <w:pPr>
        <w:pStyle w:val="1"/>
        <w:rPr>
          <w:rFonts w:asciiTheme="minorHAnsi" w:hAnsiTheme="minorHAnsi"/>
          <w:b/>
          <w:sz w:val="22"/>
          <w:szCs w:val="22"/>
        </w:rPr>
      </w:pPr>
      <w:r w:rsidRPr="005239E4">
        <w:rPr>
          <w:rFonts w:asciiTheme="minorHAnsi" w:hAnsiTheme="minorHAnsi"/>
          <w:sz w:val="22"/>
          <w:szCs w:val="22"/>
        </w:rPr>
        <w:tab/>
      </w:r>
      <w:r w:rsidRPr="005239E4">
        <w:rPr>
          <w:rFonts w:asciiTheme="minorHAnsi" w:hAnsiTheme="minorHAnsi"/>
          <w:sz w:val="22"/>
          <w:szCs w:val="22"/>
        </w:rPr>
        <w:tab/>
      </w:r>
      <w:r w:rsidRPr="005239E4">
        <w:rPr>
          <w:rFonts w:asciiTheme="minorHAnsi" w:hAnsiTheme="minorHAnsi"/>
          <w:sz w:val="22"/>
          <w:szCs w:val="22"/>
        </w:rPr>
        <w:tab/>
      </w:r>
      <w:r w:rsidRPr="005239E4">
        <w:rPr>
          <w:rFonts w:asciiTheme="minorHAnsi" w:hAnsiTheme="minorHAnsi"/>
          <w:sz w:val="22"/>
          <w:szCs w:val="22"/>
        </w:rPr>
        <w:tab/>
      </w:r>
      <w:r w:rsidRPr="005239E4">
        <w:rPr>
          <w:rFonts w:asciiTheme="minorHAnsi" w:hAnsiTheme="minorHAnsi"/>
          <w:sz w:val="22"/>
          <w:szCs w:val="22"/>
        </w:rPr>
        <w:tab/>
      </w:r>
      <w:r w:rsidRPr="005239E4">
        <w:rPr>
          <w:rFonts w:asciiTheme="minorHAnsi" w:hAnsiTheme="minorHAnsi"/>
          <w:sz w:val="22"/>
          <w:szCs w:val="22"/>
        </w:rPr>
        <w:tab/>
      </w:r>
      <w:r w:rsidRPr="005239E4">
        <w:rPr>
          <w:rFonts w:asciiTheme="minorHAnsi" w:hAnsiTheme="minorHAnsi"/>
          <w:sz w:val="22"/>
          <w:szCs w:val="22"/>
        </w:rPr>
        <w:tab/>
      </w:r>
    </w:p>
    <w:p w:rsidR="002D7A0F" w:rsidRDefault="002D7A0F" w:rsidP="00D41E77">
      <w:pPr>
        <w:tabs>
          <w:tab w:val="left" w:pos="851"/>
        </w:tabs>
        <w:spacing w:line="360" w:lineRule="exact"/>
        <w:rPr>
          <w:rFonts w:asciiTheme="minorHAnsi" w:hAnsiTheme="minorHAnsi"/>
          <w:b/>
          <w:sz w:val="22"/>
          <w:szCs w:val="22"/>
        </w:rPr>
      </w:pPr>
      <w:r w:rsidRPr="005239E4">
        <w:rPr>
          <w:rFonts w:asciiTheme="minorHAnsi" w:hAnsiTheme="minorHAnsi"/>
          <w:b/>
          <w:sz w:val="22"/>
          <w:szCs w:val="22"/>
        </w:rPr>
        <w:t xml:space="preserve">Θέμα: </w:t>
      </w:r>
      <w:r w:rsidR="00654CA9">
        <w:rPr>
          <w:rFonts w:asciiTheme="minorHAnsi" w:hAnsiTheme="minorHAnsi"/>
          <w:b/>
          <w:sz w:val="22"/>
          <w:szCs w:val="22"/>
        </w:rPr>
        <w:t xml:space="preserve">Μετάθεση ημερομηνίας υποβολής </w:t>
      </w:r>
      <w:r w:rsidR="004006B0" w:rsidRPr="005239E4">
        <w:rPr>
          <w:rFonts w:asciiTheme="minorHAnsi" w:hAnsiTheme="minorHAnsi"/>
          <w:b/>
          <w:sz w:val="22"/>
          <w:szCs w:val="22"/>
        </w:rPr>
        <w:t>προσφοράς</w:t>
      </w:r>
    </w:p>
    <w:p w:rsidR="00654CA9" w:rsidRDefault="00654CA9" w:rsidP="00D41E77">
      <w:pPr>
        <w:tabs>
          <w:tab w:val="left" w:pos="851"/>
        </w:tabs>
        <w:spacing w:line="360" w:lineRule="exac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Σχετ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: α) Πρόσκληση </w:t>
      </w:r>
      <w:proofErr w:type="spellStart"/>
      <w:r>
        <w:rPr>
          <w:rFonts w:asciiTheme="minorHAnsi" w:hAnsiTheme="minorHAnsi"/>
          <w:b/>
          <w:sz w:val="22"/>
          <w:szCs w:val="22"/>
        </w:rPr>
        <w:t>Δ.Χίου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με </w:t>
      </w:r>
      <w:proofErr w:type="spellStart"/>
      <w:r>
        <w:rPr>
          <w:rFonts w:asciiTheme="minorHAnsi" w:hAnsiTheme="minorHAnsi"/>
          <w:b/>
          <w:sz w:val="22"/>
          <w:szCs w:val="22"/>
        </w:rPr>
        <w:t>αρ.πρωτ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41802/15-11-2017 </w:t>
      </w:r>
    </w:p>
    <w:p w:rsidR="00654CA9" w:rsidRDefault="00654CA9" w:rsidP="00D41E77">
      <w:pPr>
        <w:tabs>
          <w:tab w:val="left" w:pos="851"/>
        </w:tabs>
        <w:spacing w:line="360" w:lineRule="exact"/>
        <w:rPr>
          <w:rFonts w:asciiTheme="minorHAnsi" w:hAnsiTheme="minorHAnsi"/>
          <w:b/>
          <w:sz w:val="22"/>
          <w:szCs w:val="22"/>
        </w:rPr>
      </w:pPr>
    </w:p>
    <w:p w:rsidR="00654CA9" w:rsidRDefault="00280CBA" w:rsidP="00654CA9">
      <w:pPr>
        <w:tabs>
          <w:tab w:val="left" w:pos="426"/>
        </w:tabs>
        <w:spacing w:after="240" w:line="360" w:lineRule="exact"/>
        <w:rPr>
          <w:rFonts w:asciiTheme="minorHAnsi" w:hAnsiTheme="minorHAnsi"/>
          <w:sz w:val="22"/>
          <w:szCs w:val="22"/>
        </w:rPr>
      </w:pPr>
      <w:r w:rsidRPr="005239E4">
        <w:rPr>
          <w:rFonts w:asciiTheme="minorHAnsi" w:hAnsiTheme="minorHAnsi"/>
          <w:sz w:val="22"/>
          <w:szCs w:val="22"/>
        </w:rPr>
        <w:tab/>
      </w:r>
      <w:r w:rsidR="00654CA9">
        <w:rPr>
          <w:rFonts w:asciiTheme="minorHAnsi" w:hAnsiTheme="minorHAnsi"/>
          <w:sz w:val="22"/>
          <w:szCs w:val="22"/>
        </w:rPr>
        <w:t>Η καταληκτική ημερομηνία υποβολής προσφοράς της α) σχετικής πρόσκλησης μετατίθεται την Πέμπτη 23/11/2017 την ίδια ώρα.</w:t>
      </w:r>
    </w:p>
    <w:p w:rsidR="002D7A0F" w:rsidRPr="005239E4" w:rsidRDefault="009948E6" w:rsidP="00654CA9">
      <w:pPr>
        <w:tabs>
          <w:tab w:val="left" w:pos="426"/>
        </w:tabs>
        <w:spacing w:after="120" w:line="360" w:lineRule="exact"/>
        <w:rPr>
          <w:rFonts w:asciiTheme="minorHAnsi" w:hAnsiTheme="minorHAnsi"/>
          <w:szCs w:val="24"/>
        </w:rPr>
      </w:pPr>
      <w:r w:rsidRPr="009948E6">
        <w:rPr>
          <w:rFonts w:asciiTheme="minorHAnsi" w:hAnsiTheme="minorHAns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225.25pt;margin-top:6.2pt;width:256.55pt;height:91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" stroked="f">
            <v:textbox style="mso-next-textbox:#Text Box 8">
              <w:txbxContent>
                <w:p w:rsidR="005239E4" w:rsidRPr="005239E4" w:rsidRDefault="00294047" w:rsidP="005239E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239E4">
                    <w:rPr>
                      <w:rFonts w:asciiTheme="minorHAnsi" w:hAnsiTheme="minorHAnsi"/>
                      <w:sz w:val="22"/>
                      <w:szCs w:val="22"/>
                    </w:rPr>
                    <w:t xml:space="preserve">Ο </w:t>
                  </w:r>
                  <w:proofErr w:type="spellStart"/>
                  <w:r w:rsidR="005239E4" w:rsidRPr="005239E4">
                    <w:rPr>
                      <w:rFonts w:asciiTheme="minorHAnsi" w:hAnsiTheme="minorHAnsi"/>
                      <w:sz w:val="22"/>
                      <w:szCs w:val="22"/>
                    </w:rPr>
                    <w:t>Δντής</w:t>
                  </w:r>
                  <w:proofErr w:type="spellEnd"/>
                  <w:r w:rsidR="001C3AE4" w:rsidRPr="005239E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5239E4" w:rsidRPr="005239E4">
                    <w:rPr>
                      <w:rFonts w:asciiTheme="minorHAnsi" w:hAnsiTheme="minorHAnsi"/>
                      <w:sz w:val="22"/>
                      <w:szCs w:val="22"/>
                    </w:rPr>
                    <w:t xml:space="preserve">Υπηρεσίας </w:t>
                  </w:r>
                </w:p>
                <w:p w:rsidR="001C3AE4" w:rsidRPr="005239E4" w:rsidRDefault="001C3AE4" w:rsidP="005239E4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239E4">
                    <w:rPr>
                      <w:rFonts w:asciiTheme="minorHAnsi" w:hAnsiTheme="minorHAnsi"/>
                      <w:sz w:val="22"/>
                      <w:szCs w:val="22"/>
                    </w:rPr>
                    <w:t xml:space="preserve">Καθαριότητας και Ανακύκλωσης </w:t>
                  </w:r>
                </w:p>
                <w:p w:rsidR="00294047" w:rsidRDefault="00294047" w:rsidP="00C57CB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57219" w:rsidRPr="005239E4" w:rsidRDefault="00157219" w:rsidP="00654CA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C3AE4" w:rsidRPr="005239E4" w:rsidRDefault="00654CA9" w:rsidP="00C57CB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Γαϊτάνος Αλέξανδρος</w:t>
                  </w:r>
                </w:p>
                <w:p w:rsidR="005239E4" w:rsidRPr="005239E4" w:rsidRDefault="00654CA9" w:rsidP="00C57CB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Τ</w:t>
                  </w:r>
                  <w:r w:rsidR="005239E4" w:rsidRPr="005239E4">
                    <w:rPr>
                      <w:rFonts w:asciiTheme="minorHAnsi" w:hAnsiTheme="minorHAnsi"/>
                      <w:sz w:val="22"/>
                      <w:szCs w:val="22"/>
                    </w:rPr>
                    <w:t xml:space="preserve">Ε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Διοικητικού Λογιστικού</w:t>
                  </w:r>
                </w:p>
              </w:txbxContent>
            </v:textbox>
          </v:shape>
        </w:pict>
      </w:r>
    </w:p>
    <w:p w:rsidR="007F578C" w:rsidRPr="005239E4" w:rsidRDefault="007F578C" w:rsidP="003E15E1">
      <w:pPr>
        <w:tabs>
          <w:tab w:val="left" w:pos="851"/>
        </w:tabs>
        <w:spacing w:after="120" w:line="360" w:lineRule="exact"/>
        <w:rPr>
          <w:rFonts w:asciiTheme="minorHAnsi" w:hAnsiTheme="minorHAnsi"/>
          <w:szCs w:val="24"/>
        </w:rPr>
      </w:pPr>
    </w:p>
    <w:p w:rsidR="005239E4" w:rsidRDefault="005239E4" w:rsidP="00E90373">
      <w:pPr>
        <w:rPr>
          <w:rFonts w:asciiTheme="minorHAnsi" w:hAnsiTheme="minorHAnsi"/>
          <w:sz w:val="16"/>
          <w:szCs w:val="16"/>
          <w:u w:val="single"/>
        </w:rPr>
      </w:pPr>
    </w:p>
    <w:p w:rsidR="005239E4" w:rsidRDefault="005239E4" w:rsidP="00E90373">
      <w:pPr>
        <w:rPr>
          <w:rFonts w:asciiTheme="minorHAnsi" w:hAnsiTheme="minorHAnsi"/>
          <w:sz w:val="16"/>
          <w:szCs w:val="16"/>
          <w:u w:val="single"/>
        </w:rPr>
      </w:pPr>
    </w:p>
    <w:p w:rsidR="00157219" w:rsidRDefault="00157219" w:rsidP="00E90373">
      <w:pPr>
        <w:rPr>
          <w:rFonts w:asciiTheme="minorHAnsi" w:hAnsiTheme="minorHAnsi"/>
          <w:sz w:val="20"/>
          <w:u w:val="single"/>
        </w:rPr>
      </w:pPr>
    </w:p>
    <w:p w:rsidR="00157219" w:rsidRDefault="00157219" w:rsidP="00E90373">
      <w:pPr>
        <w:rPr>
          <w:rFonts w:asciiTheme="minorHAnsi" w:hAnsiTheme="minorHAnsi"/>
          <w:sz w:val="20"/>
          <w:u w:val="single"/>
        </w:rPr>
      </w:pPr>
    </w:p>
    <w:p w:rsidR="002D7A0F" w:rsidRPr="005239E4" w:rsidRDefault="002D7A0F" w:rsidP="00E90373">
      <w:pPr>
        <w:rPr>
          <w:rFonts w:asciiTheme="minorHAnsi" w:hAnsiTheme="minorHAnsi"/>
          <w:sz w:val="20"/>
          <w:u w:val="single"/>
        </w:rPr>
      </w:pPr>
      <w:r w:rsidRPr="005239E4">
        <w:rPr>
          <w:rFonts w:asciiTheme="minorHAnsi" w:hAnsiTheme="minorHAnsi"/>
          <w:sz w:val="20"/>
          <w:u w:val="single"/>
        </w:rPr>
        <w:t>Εσωτερική Διανομή</w:t>
      </w:r>
    </w:p>
    <w:p w:rsidR="00294047" w:rsidRPr="005239E4" w:rsidRDefault="002D7A0F" w:rsidP="00E90373">
      <w:pPr>
        <w:rPr>
          <w:rFonts w:asciiTheme="minorHAnsi" w:hAnsiTheme="minorHAnsi"/>
          <w:sz w:val="20"/>
        </w:rPr>
      </w:pPr>
      <w:r w:rsidRPr="005239E4">
        <w:rPr>
          <w:rFonts w:asciiTheme="minorHAnsi" w:hAnsiTheme="minorHAnsi"/>
          <w:sz w:val="20"/>
        </w:rPr>
        <w:t>1</w:t>
      </w:r>
      <w:r w:rsidR="007F578C" w:rsidRPr="005239E4">
        <w:rPr>
          <w:rFonts w:asciiTheme="minorHAnsi" w:hAnsiTheme="minorHAnsi"/>
          <w:sz w:val="20"/>
        </w:rPr>
        <w:t xml:space="preserve">. </w:t>
      </w:r>
      <w:proofErr w:type="spellStart"/>
      <w:r w:rsidR="00294047" w:rsidRPr="005239E4">
        <w:rPr>
          <w:rFonts w:asciiTheme="minorHAnsi" w:hAnsiTheme="minorHAnsi"/>
          <w:sz w:val="20"/>
        </w:rPr>
        <w:t>Δνση</w:t>
      </w:r>
      <w:proofErr w:type="spellEnd"/>
      <w:r w:rsidR="00294047" w:rsidRPr="005239E4">
        <w:rPr>
          <w:rFonts w:asciiTheme="minorHAnsi" w:hAnsiTheme="minorHAnsi"/>
          <w:sz w:val="20"/>
        </w:rPr>
        <w:t xml:space="preserve"> Καθαριότητας και Ανακύκλωσης</w:t>
      </w:r>
      <w:r w:rsidR="007F578C" w:rsidRPr="005239E4">
        <w:rPr>
          <w:rFonts w:asciiTheme="minorHAnsi" w:hAnsiTheme="minorHAnsi"/>
          <w:sz w:val="20"/>
        </w:rPr>
        <w:t xml:space="preserve"> (Φ.Ε.)</w:t>
      </w:r>
    </w:p>
    <w:p w:rsidR="002D7A0F" w:rsidRPr="005239E4" w:rsidRDefault="007F578C" w:rsidP="00E90373">
      <w:pPr>
        <w:rPr>
          <w:rFonts w:asciiTheme="minorHAnsi" w:hAnsiTheme="minorHAnsi"/>
          <w:sz w:val="20"/>
        </w:rPr>
      </w:pPr>
      <w:r w:rsidRPr="005239E4">
        <w:rPr>
          <w:rFonts w:asciiTheme="minorHAnsi" w:hAnsiTheme="minorHAnsi"/>
          <w:sz w:val="20"/>
        </w:rPr>
        <w:t>2</w:t>
      </w:r>
      <w:r w:rsidR="004E2BDB" w:rsidRPr="005239E4">
        <w:rPr>
          <w:rFonts w:asciiTheme="minorHAnsi" w:hAnsiTheme="minorHAnsi"/>
          <w:sz w:val="20"/>
        </w:rPr>
        <w:t xml:space="preserve">. </w:t>
      </w:r>
      <w:r w:rsidR="002D7A0F" w:rsidRPr="005239E4">
        <w:rPr>
          <w:rFonts w:asciiTheme="minorHAnsi" w:hAnsiTheme="minorHAnsi"/>
          <w:sz w:val="20"/>
        </w:rPr>
        <w:t>Πρωτόκολλο Δήμου Χίου</w:t>
      </w:r>
    </w:p>
    <w:p w:rsidR="00A6602A" w:rsidRPr="005239E4" w:rsidRDefault="00A6602A" w:rsidP="00E90373">
      <w:pPr>
        <w:rPr>
          <w:rFonts w:asciiTheme="minorHAnsi" w:hAnsiTheme="minorHAnsi"/>
          <w:sz w:val="16"/>
          <w:szCs w:val="16"/>
        </w:rPr>
      </w:pPr>
    </w:p>
    <w:sectPr w:rsidR="00A6602A" w:rsidRPr="005239E4" w:rsidSect="00302CAA">
      <w:footerReference w:type="default" r:id="rId9"/>
      <w:pgSz w:w="11907" w:h="16840" w:code="9"/>
      <w:pgMar w:top="851" w:right="1418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06" w:rsidRDefault="007C0806" w:rsidP="0055294B">
      <w:r>
        <w:separator/>
      </w:r>
    </w:p>
  </w:endnote>
  <w:endnote w:type="continuationSeparator" w:id="0">
    <w:p w:rsidR="007C0806" w:rsidRDefault="007C0806" w:rsidP="0055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K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B-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42" w:rsidRPr="00C50D42" w:rsidRDefault="00C50D42" w:rsidP="00C50D42">
    <w:pPr>
      <w:pStyle w:val="aa"/>
      <w:jc w:val="center"/>
      <w:rPr>
        <w:rFonts w:ascii="Bookman Old Style" w:hAnsi="Bookman Old Style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06" w:rsidRDefault="007C0806" w:rsidP="0055294B">
      <w:r>
        <w:separator/>
      </w:r>
    </w:p>
  </w:footnote>
  <w:footnote w:type="continuationSeparator" w:id="0">
    <w:p w:rsidR="007C0806" w:rsidRDefault="007C0806" w:rsidP="00552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D3"/>
    <w:multiLevelType w:val="hybridMultilevel"/>
    <w:tmpl w:val="F772875A"/>
    <w:lvl w:ilvl="0" w:tplc="19BEFF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B2DD2"/>
    <w:multiLevelType w:val="hybridMultilevel"/>
    <w:tmpl w:val="ABE041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0CE5"/>
    <w:multiLevelType w:val="hybridMultilevel"/>
    <w:tmpl w:val="01D23F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6703"/>
    <w:multiLevelType w:val="hybridMultilevel"/>
    <w:tmpl w:val="7CE6F4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5A33"/>
    <w:multiLevelType w:val="hybridMultilevel"/>
    <w:tmpl w:val="31B2FC06"/>
    <w:lvl w:ilvl="0" w:tplc="0408001B">
      <w:start w:val="1"/>
      <w:numFmt w:val="lowerRoman"/>
      <w:lvlText w:val="%1."/>
      <w:lvlJc w:val="righ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AA01AF0"/>
    <w:multiLevelType w:val="hybridMultilevel"/>
    <w:tmpl w:val="4B9AEC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64BF4"/>
    <w:multiLevelType w:val="hybridMultilevel"/>
    <w:tmpl w:val="C3369026"/>
    <w:lvl w:ilvl="0" w:tplc="6060C374">
      <w:numFmt w:val="bullet"/>
      <w:lvlText w:val=""/>
      <w:lvlJc w:val="left"/>
      <w:pPr>
        <w:ind w:left="1689" w:hanging="555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1393399"/>
    <w:multiLevelType w:val="hybridMultilevel"/>
    <w:tmpl w:val="842851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428F6"/>
    <w:multiLevelType w:val="hybridMultilevel"/>
    <w:tmpl w:val="3C50435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1F2B8F"/>
    <w:multiLevelType w:val="hybridMultilevel"/>
    <w:tmpl w:val="543E4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B625D"/>
    <w:multiLevelType w:val="hybridMultilevel"/>
    <w:tmpl w:val="C87A93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80099"/>
    <w:multiLevelType w:val="hybridMultilevel"/>
    <w:tmpl w:val="543E4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8E"/>
    <w:rsid w:val="00003D3F"/>
    <w:rsid w:val="000165F1"/>
    <w:rsid w:val="00022F54"/>
    <w:rsid w:val="0002796D"/>
    <w:rsid w:val="00035910"/>
    <w:rsid w:val="00054962"/>
    <w:rsid w:val="000550FC"/>
    <w:rsid w:val="00063D23"/>
    <w:rsid w:val="0006552A"/>
    <w:rsid w:val="00075F8F"/>
    <w:rsid w:val="00076887"/>
    <w:rsid w:val="000901C3"/>
    <w:rsid w:val="000903C5"/>
    <w:rsid w:val="00095F2A"/>
    <w:rsid w:val="000C245C"/>
    <w:rsid w:val="000C38AA"/>
    <w:rsid w:val="000E516D"/>
    <w:rsid w:val="000E6DD1"/>
    <w:rsid w:val="00102847"/>
    <w:rsid w:val="00105494"/>
    <w:rsid w:val="00111B5C"/>
    <w:rsid w:val="00125E80"/>
    <w:rsid w:val="00157219"/>
    <w:rsid w:val="00187F7A"/>
    <w:rsid w:val="00191A38"/>
    <w:rsid w:val="001A050A"/>
    <w:rsid w:val="001A1BD4"/>
    <w:rsid w:val="001A2BE1"/>
    <w:rsid w:val="001A7D99"/>
    <w:rsid w:val="001B0AD7"/>
    <w:rsid w:val="001B702C"/>
    <w:rsid w:val="001C3AE4"/>
    <w:rsid w:val="001C5182"/>
    <w:rsid w:val="001D38C2"/>
    <w:rsid w:val="001D406B"/>
    <w:rsid w:val="001E1DC7"/>
    <w:rsid w:val="001F672D"/>
    <w:rsid w:val="001F7236"/>
    <w:rsid w:val="002011B8"/>
    <w:rsid w:val="0020477E"/>
    <w:rsid w:val="002052B0"/>
    <w:rsid w:val="0021313C"/>
    <w:rsid w:val="0024480D"/>
    <w:rsid w:val="00245256"/>
    <w:rsid w:val="00256A55"/>
    <w:rsid w:val="00263016"/>
    <w:rsid w:val="00275CF2"/>
    <w:rsid w:val="00275F69"/>
    <w:rsid w:val="00280CBA"/>
    <w:rsid w:val="00282F16"/>
    <w:rsid w:val="00293D2A"/>
    <w:rsid w:val="00294047"/>
    <w:rsid w:val="00295900"/>
    <w:rsid w:val="002A3785"/>
    <w:rsid w:val="002B7AE3"/>
    <w:rsid w:val="002C2AE6"/>
    <w:rsid w:val="002D4463"/>
    <w:rsid w:val="002D6254"/>
    <w:rsid w:val="002D7A0F"/>
    <w:rsid w:val="002D7A15"/>
    <w:rsid w:val="002E2322"/>
    <w:rsid w:val="002E400E"/>
    <w:rsid w:val="002F27C1"/>
    <w:rsid w:val="002F3804"/>
    <w:rsid w:val="00302CAA"/>
    <w:rsid w:val="003125AE"/>
    <w:rsid w:val="00317FBA"/>
    <w:rsid w:val="00322731"/>
    <w:rsid w:val="00327107"/>
    <w:rsid w:val="00344477"/>
    <w:rsid w:val="00345BFA"/>
    <w:rsid w:val="00346FB6"/>
    <w:rsid w:val="00350478"/>
    <w:rsid w:val="00350745"/>
    <w:rsid w:val="00351A94"/>
    <w:rsid w:val="00355FB9"/>
    <w:rsid w:val="0038006B"/>
    <w:rsid w:val="00394195"/>
    <w:rsid w:val="003A07B4"/>
    <w:rsid w:val="003A3F77"/>
    <w:rsid w:val="003D05FB"/>
    <w:rsid w:val="003D26A3"/>
    <w:rsid w:val="003D4B8B"/>
    <w:rsid w:val="003D6828"/>
    <w:rsid w:val="003E15E1"/>
    <w:rsid w:val="004006B0"/>
    <w:rsid w:val="004006B5"/>
    <w:rsid w:val="00402B16"/>
    <w:rsid w:val="004275D7"/>
    <w:rsid w:val="00442FE0"/>
    <w:rsid w:val="00466289"/>
    <w:rsid w:val="00470FCF"/>
    <w:rsid w:val="004B5F39"/>
    <w:rsid w:val="004D0671"/>
    <w:rsid w:val="004D0AA1"/>
    <w:rsid w:val="004D1D83"/>
    <w:rsid w:val="004E2BDB"/>
    <w:rsid w:val="004E3511"/>
    <w:rsid w:val="004F0F50"/>
    <w:rsid w:val="00503AAC"/>
    <w:rsid w:val="00511D9F"/>
    <w:rsid w:val="005128CB"/>
    <w:rsid w:val="0051608E"/>
    <w:rsid w:val="005239E4"/>
    <w:rsid w:val="0053086E"/>
    <w:rsid w:val="00533273"/>
    <w:rsid w:val="00534DBA"/>
    <w:rsid w:val="005355FB"/>
    <w:rsid w:val="00540F77"/>
    <w:rsid w:val="00545108"/>
    <w:rsid w:val="00551DC1"/>
    <w:rsid w:val="0055294B"/>
    <w:rsid w:val="00560A84"/>
    <w:rsid w:val="005638EC"/>
    <w:rsid w:val="00572F24"/>
    <w:rsid w:val="00574B6B"/>
    <w:rsid w:val="00585F51"/>
    <w:rsid w:val="00587141"/>
    <w:rsid w:val="005B26FE"/>
    <w:rsid w:val="005C02A0"/>
    <w:rsid w:val="005C0A31"/>
    <w:rsid w:val="005C6759"/>
    <w:rsid w:val="005D4B41"/>
    <w:rsid w:val="006019D8"/>
    <w:rsid w:val="00611E39"/>
    <w:rsid w:val="00617065"/>
    <w:rsid w:val="00635377"/>
    <w:rsid w:val="00645CBD"/>
    <w:rsid w:val="00654CA9"/>
    <w:rsid w:val="0065698D"/>
    <w:rsid w:val="006623EF"/>
    <w:rsid w:val="00666618"/>
    <w:rsid w:val="00670134"/>
    <w:rsid w:val="00671556"/>
    <w:rsid w:val="00681D66"/>
    <w:rsid w:val="00697192"/>
    <w:rsid w:val="006B15CA"/>
    <w:rsid w:val="006B1D90"/>
    <w:rsid w:val="006B56AD"/>
    <w:rsid w:val="006B7582"/>
    <w:rsid w:val="006C12EF"/>
    <w:rsid w:val="006D230B"/>
    <w:rsid w:val="006D2C21"/>
    <w:rsid w:val="006D4722"/>
    <w:rsid w:val="006E3B55"/>
    <w:rsid w:val="006E43A1"/>
    <w:rsid w:val="006F1412"/>
    <w:rsid w:val="006F7577"/>
    <w:rsid w:val="00702DE9"/>
    <w:rsid w:val="00702E8F"/>
    <w:rsid w:val="007144D8"/>
    <w:rsid w:val="00735893"/>
    <w:rsid w:val="00736BD9"/>
    <w:rsid w:val="0074106C"/>
    <w:rsid w:val="00743B4B"/>
    <w:rsid w:val="007479EF"/>
    <w:rsid w:val="007669A5"/>
    <w:rsid w:val="0077198C"/>
    <w:rsid w:val="007779F0"/>
    <w:rsid w:val="00790F05"/>
    <w:rsid w:val="00791FC9"/>
    <w:rsid w:val="007A3B22"/>
    <w:rsid w:val="007B16AE"/>
    <w:rsid w:val="007C0806"/>
    <w:rsid w:val="007C5C84"/>
    <w:rsid w:val="007D1557"/>
    <w:rsid w:val="007D17E1"/>
    <w:rsid w:val="007D25BA"/>
    <w:rsid w:val="007D3872"/>
    <w:rsid w:val="007E45BF"/>
    <w:rsid w:val="007F578C"/>
    <w:rsid w:val="0081722D"/>
    <w:rsid w:val="00820614"/>
    <w:rsid w:val="00820899"/>
    <w:rsid w:val="008265BA"/>
    <w:rsid w:val="008443FC"/>
    <w:rsid w:val="00852B18"/>
    <w:rsid w:val="00860DB8"/>
    <w:rsid w:val="00873C0E"/>
    <w:rsid w:val="0089771D"/>
    <w:rsid w:val="008A0B54"/>
    <w:rsid w:val="008A0EC0"/>
    <w:rsid w:val="008A335B"/>
    <w:rsid w:val="008B37FF"/>
    <w:rsid w:val="008B4835"/>
    <w:rsid w:val="008C2D4E"/>
    <w:rsid w:val="008C6753"/>
    <w:rsid w:val="008D0AC1"/>
    <w:rsid w:val="008D1801"/>
    <w:rsid w:val="008E003D"/>
    <w:rsid w:val="008F4B92"/>
    <w:rsid w:val="00907419"/>
    <w:rsid w:val="00923DDE"/>
    <w:rsid w:val="00961E32"/>
    <w:rsid w:val="00962766"/>
    <w:rsid w:val="00965362"/>
    <w:rsid w:val="00965808"/>
    <w:rsid w:val="009948E6"/>
    <w:rsid w:val="009A3330"/>
    <w:rsid w:val="009A79A3"/>
    <w:rsid w:val="009B3DEB"/>
    <w:rsid w:val="009B4460"/>
    <w:rsid w:val="009B7D63"/>
    <w:rsid w:val="009E16DD"/>
    <w:rsid w:val="009E5AA1"/>
    <w:rsid w:val="009E6DF1"/>
    <w:rsid w:val="009F0FBE"/>
    <w:rsid w:val="009F39EC"/>
    <w:rsid w:val="00A00D91"/>
    <w:rsid w:val="00A01F7B"/>
    <w:rsid w:val="00A06A3C"/>
    <w:rsid w:val="00A25B25"/>
    <w:rsid w:val="00A2664F"/>
    <w:rsid w:val="00A30FB9"/>
    <w:rsid w:val="00A3161C"/>
    <w:rsid w:val="00A37E4D"/>
    <w:rsid w:val="00A4376B"/>
    <w:rsid w:val="00A43803"/>
    <w:rsid w:val="00A442F7"/>
    <w:rsid w:val="00A445B5"/>
    <w:rsid w:val="00A6602A"/>
    <w:rsid w:val="00A67E34"/>
    <w:rsid w:val="00A72011"/>
    <w:rsid w:val="00A77BA0"/>
    <w:rsid w:val="00AA0837"/>
    <w:rsid w:val="00AA0891"/>
    <w:rsid w:val="00AB38E9"/>
    <w:rsid w:val="00AC2A2A"/>
    <w:rsid w:val="00AC33ED"/>
    <w:rsid w:val="00AC460A"/>
    <w:rsid w:val="00AC582F"/>
    <w:rsid w:val="00AC7F04"/>
    <w:rsid w:val="00AD534D"/>
    <w:rsid w:val="00AD67C6"/>
    <w:rsid w:val="00B0015D"/>
    <w:rsid w:val="00B05DAB"/>
    <w:rsid w:val="00B07CC5"/>
    <w:rsid w:val="00B17B43"/>
    <w:rsid w:val="00B36EF2"/>
    <w:rsid w:val="00B376D8"/>
    <w:rsid w:val="00B4203B"/>
    <w:rsid w:val="00B50683"/>
    <w:rsid w:val="00B65EE4"/>
    <w:rsid w:val="00B664FB"/>
    <w:rsid w:val="00B84738"/>
    <w:rsid w:val="00B86B16"/>
    <w:rsid w:val="00B922DB"/>
    <w:rsid w:val="00BB22C2"/>
    <w:rsid w:val="00BB3446"/>
    <w:rsid w:val="00BC0DF0"/>
    <w:rsid w:val="00BC6115"/>
    <w:rsid w:val="00BD184F"/>
    <w:rsid w:val="00BD5CB9"/>
    <w:rsid w:val="00BD6693"/>
    <w:rsid w:val="00BE7C90"/>
    <w:rsid w:val="00C02190"/>
    <w:rsid w:val="00C24B9B"/>
    <w:rsid w:val="00C263C1"/>
    <w:rsid w:val="00C31E4B"/>
    <w:rsid w:val="00C50D42"/>
    <w:rsid w:val="00C570A8"/>
    <w:rsid w:val="00C63474"/>
    <w:rsid w:val="00C64EDC"/>
    <w:rsid w:val="00C7152F"/>
    <w:rsid w:val="00C87165"/>
    <w:rsid w:val="00C871A7"/>
    <w:rsid w:val="00C94453"/>
    <w:rsid w:val="00CC47F3"/>
    <w:rsid w:val="00CC4B19"/>
    <w:rsid w:val="00CC4E9C"/>
    <w:rsid w:val="00CD6787"/>
    <w:rsid w:val="00CE0F73"/>
    <w:rsid w:val="00CE629B"/>
    <w:rsid w:val="00CF1350"/>
    <w:rsid w:val="00D03A24"/>
    <w:rsid w:val="00D03CE8"/>
    <w:rsid w:val="00D15072"/>
    <w:rsid w:val="00D20CF0"/>
    <w:rsid w:val="00D24CD6"/>
    <w:rsid w:val="00D25BFE"/>
    <w:rsid w:val="00D35C84"/>
    <w:rsid w:val="00D41E77"/>
    <w:rsid w:val="00D752FA"/>
    <w:rsid w:val="00D819D4"/>
    <w:rsid w:val="00D8553E"/>
    <w:rsid w:val="00D923E9"/>
    <w:rsid w:val="00D9412B"/>
    <w:rsid w:val="00DA0937"/>
    <w:rsid w:val="00DA442C"/>
    <w:rsid w:val="00DA5F1C"/>
    <w:rsid w:val="00DB385A"/>
    <w:rsid w:val="00DC53C2"/>
    <w:rsid w:val="00DC7278"/>
    <w:rsid w:val="00DE046F"/>
    <w:rsid w:val="00DE5F9C"/>
    <w:rsid w:val="00DF5EA2"/>
    <w:rsid w:val="00E2220A"/>
    <w:rsid w:val="00E232B3"/>
    <w:rsid w:val="00E31F4D"/>
    <w:rsid w:val="00E44B2C"/>
    <w:rsid w:val="00E47A38"/>
    <w:rsid w:val="00E47CBE"/>
    <w:rsid w:val="00E657FC"/>
    <w:rsid w:val="00E90373"/>
    <w:rsid w:val="00E9207E"/>
    <w:rsid w:val="00EA1C35"/>
    <w:rsid w:val="00EE073E"/>
    <w:rsid w:val="00EF3E65"/>
    <w:rsid w:val="00EF46F1"/>
    <w:rsid w:val="00EF56D2"/>
    <w:rsid w:val="00F00C0A"/>
    <w:rsid w:val="00F00ECA"/>
    <w:rsid w:val="00F07744"/>
    <w:rsid w:val="00F2457F"/>
    <w:rsid w:val="00F44393"/>
    <w:rsid w:val="00F53388"/>
    <w:rsid w:val="00F5516A"/>
    <w:rsid w:val="00F62563"/>
    <w:rsid w:val="00F70103"/>
    <w:rsid w:val="00F70285"/>
    <w:rsid w:val="00F91C7F"/>
    <w:rsid w:val="00FA180B"/>
    <w:rsid w:val="00FC6774"/>
    <w:rsid w:val="00FD0CE9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05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γραφή"/>
    <w:basedOn w:val="a"/>
    <w:rsid w:val="00790F05"/>
    <w:pPr>
      <w:framePr w:hSpace="142" w:wrap="around" w:vAnchor="text" w:hAnchor="text" w:y="1"/>
      <w:ind w:left="4536" w:right="284"/>
    </w:pPr>
    <w:rPr>
      <w:rFonts w:ascii="UB-King" w:hAnsi="UB-King"/>
      <w:b/>
    </w:rPr>
  </w:style>
  <w:style w:type="paragraph" w:customStyle="1" w:styleId="a4">
    <w:name w:val="Δήμος"/>
    <w:basedOn w:val="a"/>
    <w:rsid w:val="00790F05"/>
    <w:pPr>
      <w:framePr w:hSpace="142" w:wrap="around" w:vAnchor="text" w:hAnchor="text" w:y="1"/>
      <w:ind w:right="4196"/>
      <w:jc w:val="center"/>
    </w:pPr>
    <w:rPr>
      <w:rFonts w:ascii="UB-Optima" w:hAnsi="UB-Optima"/>
      <w:sz w:val="28"/>
      <w:u w:val="single"/>
    </w:rPr>
  </w:style>
  <w:style w:type="paragraph" w:customStyle="1" w:styleId="a5">
    <w:name w:val="Κείμενο"/>
    <w:basedOn w:val="a"/>
    <w:rsid w:val="00790F05"/>
    <w:pPr>
      <w:framePr w:hSpace="142" w:wrap="around" w:vAnchor="text" w:hAnchor="text" w:y="1"/>
      <w:ind w:left="737"/>
    </w:pPr>
  </w:style>
  <w:style w:type="paragraph" w:styleId="a6">
    <w:name w:val="Normal Indent"/>
    <w:basedOn w:val="a"/>
    <w:rsid w:val="00CC4E9C"/>
    <w:pPr>
      <w:ind w:left="709"/>
    </w:pPr>
  </w:style>
  <w:style w:type="character" w:styleId="-">
    <w:name w:val="Hyperlink"/>
    <w:basedOn w:val="a0"/>
    <w:rsid w:val="00CC4E9C"/>
    <w:rPr>
      <w:color w:val="0000FF"/>
      <w:u w:val="single"/>
    </w:rPr>
  </w:style>
  <w:style w:type="table" w:styleId="a7">
    <w:name w:val="Table Grid"/>
    <w:basedOn w:val="a1"/>
    <w:rsid w:val="00CC4E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ΘΕΜΑ"/>
    <w:basedOn w:val="a9"/>
    <w:rsid w:val="00D03A24"/>
    <w:pPr>
      <w:tabs>
        <w:tab w:val="clear" w:pos="4153"/>
        <w:tab w:val="clear" w:pos="8306"/>
        <w:tab w:val="center" w:pos="4536"/>
        <w:tab w:val="right" w:pos="9072"/>
      </w:tabs>
      <w:jc w:val="left"/>
    </w:pPr>
    <w:rPr>
      <w:b/>
      <w:sz w:val="56"/>
      <w:u w:val="double"/>
    </w:rPr>
  </w:style>
  <w:style w:type="paragraph" w:styleId="a9">
    <w:name w:val="header"/>
    <w:basedOn w:val="a"/>
    <w:rsid w:val="00D03A24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Char"/>
    <w:uiPriority w:val="99"/>
    <w:unhideWhenUsed/>
    <w:rsid w:val="0055294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a"/>
    <w:uiPriority w:val="99"/>
    <w:rsid w:val="0055294B"/>
    <w:rPr>
      <w:rFonts w:ascii="Arial" w:hAnsi="Arial"/>
      <w:sz w:val="24"/>
    </w:rPr>
  </w:style>
  <w:style w:type="paragraph" w:styleId="ab">
    <w:name w:val="Balloon Text"/>
    <w:basedOn w:val="a"/>
    <w:link w:val="Char0"/>
    <w:uiPriority w:val="99"/>
    <w:semiHidden/>
    <w:unhideWhenUsed/>
    <w:rsid w:val="0051608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5160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12EF"/>
    <w:pPr>
      <w:ind w:left="720"/>
      <w:contextualSpacing/>
    </w:pPr>
  </w:style>
  <w:style w:type="paragraph" w:customStyle="1" w:styleId="1">
    <w:name w:val="Βασικό με εσοχή1"/>
    <w:basedOn w:val="a"/>
    <w:rsid w:val="007479EF"/>
    <w:pPr>
      <w:suppressAutoHyphens/>
      <w:ind w:left="70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05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γραφή"/>
    <w:basedOn w:val="a"/>
    <w:rsid w:val="00790F05"/>
    <w:pPr>
      <w:framePr w:hSpace="142" w:wrap="around" w:vAnchor="text" w:hAnchor="text" w:y="1"/>
      <w:ind w:left="4536" w:right="284"/>
    </w:pPr>
    <w:rPr>
      <w:rFonts w:ascii="UB-King" w:hAnsi="UB-King"/>
      <w:b/>
    </w:rPr>
  </w:style>
  <w:style w:type="paragraph" w:customStyle="1" w:styleId="a4">
    <w:name w:val="Δήμος"/>
    <w:basedOn w:val="a"/>
    <w:rsid w:val="00790F05"/>
    <w:pPr>
      <w:framePr w:hSpace="142" w:wrap="around" w:vAnchor="text" w:hAnchor="text" w:y="1"/>
      <w:ind w:right="4196"/>
      <w:jc w:val="center"/>
    </w:pPr>
    <w:rPr>
      <w:rFonts w:ascii="UB-Optima" w:hAnsi="UB-Optima"/>
      <w:sz w:val="28"/>
      <w:u w:val="single"/>
    </w:rPr>
  </w:style>
  <w:style w:type="paragraph" w:customStyle="1" w:styleId="a5">
    <w:name w:val="Κείμενο"/>
    <w:basedOn w:val="a"/>
    <w:rsid w:val="00790F05"/>
    <w:pPr>
      <w:framePr w:hSpace="142" w:wrap="around" w:vAnchor="text" w:hAnchor="text" w:y="1"/>
      <w:ind w:left="737"/>
    </w:pPr>
  </w:style>
  <w:style w:type="paragraph" w:styleId="a6">
    <w:name w:val="Normal Indent"/>
    <w:basedOn w:val="a"/>
    <w:rsid w:val="00CC4E9C"/>
    <w:pPr>
      <w:ind w:left="709"/>
    </w:pPr>
  </w:style>
  <w:style w:type="character" w:styleId="-">
    <w:name w:val="Hyperlink"/>
    <w:basedOn w:val="a0"/>
    <w:rsid w:val="00CC4E9C"/>
    <w:rPr>
      <w:color w:val="0000FF"/>
      <w:u w:val="single"/>
    </w:rPr>
  </w:style>
  <w:style w:type="table" w:styleId="a7">
    <w:name w:val="Table Grid"/>
    <w:basedOn w:val="a1"/>
    <w:rsid w:val="00CC4E9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ΘΕΜΑ"/>
    <w:basedOn w:val="a9"/>
    <w:rsid w:val="00D03A24"/>
    <w:pPr>
      <w:tabs>
        <w:tab w:val="clear" w:pos="4153"/>
        <w:tab w:val="clear" w:pos="8306"/>
        <w:tab w:val="center" w:pos="4536"/>
        <w:tab w:val="right" w:pos="9072"/>
      </w:tabs>
      <w:jc w:val="left"/>
    </w:pPr>
    <w:rPr>
      <w:b/>
      <w:sz w:val="56"/>
      <w:u w:val="double"/>
    </w:rPr>
  </w:style>
  <w:style w:type="paragraph" w:styleId="a9">
    <w:name w:val="header"/>
    <w:basedOn w:val="a"/>
    <w:rsid w:val="00D03A24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Char"/>
    <w:uiPriority w:val="99"/>
    <w:unhideWhenUsed/>
    <w:rsid w:val="0055294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a"/>
    <w:uiPriority w:val="99"/>
    <w:rsid w:val="0055294B"/>
    <w:rPr>
      <w:rFonts w:ascii="Arial" w:hAnsi="Arial"/>
      <w:sz w:val="24"/>
    </w:rPr>
  </w:style>
  <w:style w:type="paragraph" w:styleId="ab">
    <w:name w:val="Balloon Text"/>
    <w:basedOn w:val="a"/>
    <w:link w:val="Char0"/>
    <w:uiPriority w:val="99"/>
    <w:semiHidden/>
    <w:unhideWhenUsed/>
    <w:rsid w:val="0051608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5160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C1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28;&#929;&#927;&#932;&#933;&#928;&#913;%20&#932;&#917;&#935;&#925;&#921;&#922;&#919;&#931;%20&#933;&#928;&#919;&#929;&#917;&#931;&#921;&#913;&#931;\&#928;&#929;&#927;&#932;&#933;&#928;&#913;\00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2B14-111F-4B3F-AB08-09E7BBD1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001.dot</Template>
  <TotalTime>23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Κενό έντυπο</vt:lpstr>
    </vt:vector>
  </TitlesOfParts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Κενό έντυπο</dc:title>
  <dc:creator>k_boulas</dc:creator>
  <cp:lastModifiedBy>Γιώργος Μακριπλής</cp:lastModifiedBy>
  <cp:revision>4</cp:revision>
  <cp:lastPrinted>2017-11-21T06:32:00Z</cp:lastPrinted>
  <dcterms:created xsi:type="dcterms:W3CDTF">2017-11-21T06:26:00Z</dcterms:created>
  <dcterms:modified xsi:type="dcterms:W3CDTF">2017-11-21T06:48:00Z</dcterms:modified>
</cp:coreProperties>
</file>