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BF6E9A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0B186E" w:rsidRDefault="000B186E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0B186E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Pr="00E3039E" w:rsidRDefault="00832A6F">
            <w:pPr>
              <w:spacing w:before="240"/>
              <w:ind w:right="-6878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592B6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Pr="006E27DF" w:rsidRDefault="00E3039E" w:rsidP="00E3039E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Ο μοναδικός φορέας στον οποίο οφείλει η εταιρία μου να καταβάλλει ασφαλιστικές εισφορές είναι ο ΕΦΚΑ.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6E27DF" w:rsidRDefault="00832A6F" w:rsidP="006E27DF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592B6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Pr="004466F1" w:rsidRDefault="00832A6F" w:rsidP="004466F1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 w:rsidRPr="004466F1" w:rsidSect="00BF6E9A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39E" w:rsidRDefault="00E3039E">
      <w:r>
        <w:separator/>
      </w:r>
    </w:p>
  </w:endnote>
  <w:endnote w:type="continuationSeparator" w:id="0">
    <w:p w:rsidR="00E3039E" w:rsidRDefault="00E30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39E" w:rsidRDefault="00E3039E">
      <w:r>
        <w:separator/>
      </w:r>
    </w:p>
  </w:footnote>
  <w:footnote w:type="continuationSeparator" w:id="0">
    <w:p w:rsidR="00E3039E" w:rsidRDefault="00E30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E3039E">
      <w:tc>
        <w:tcPr>
          <w:tcW w:w="5508" w:type="dxa"/>
        </w:tcPr>
        <w:p w:rsidR="00E3039E" w:rsidRDefault="00E3039E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E3039E" w:rsidRDefault="00E3039E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E3039E" w:rsidRDefault="00E3039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39E" w:rsidRDefault="00E3039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8E779A"/>
    <w:multiLevelType w:val="hybridMultilevel"/>
    <w:tmpl w:val="742C50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5121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832A6F"/>
    <w:rsid w:val="000B186E"/>
    <w:rsid w:val="002811D6"/>
    <w:rsid w:val="003F0929"/>
    <w:rsid w:val="004466F1"/>
    <w:rsid w:val="00453310"/>
    <w:rsid w:val="00592B6A"/>
    <w:rsid w:val="006A55A8"/>
    <w:rsid w:val="006E27DF"/>
    <w:rsid w:val="00796DAB"/>
    <w:rsid w:val="0083111D"/>
    <w:rsid w:val="00832A6F"/>
    <w:rsid w:val="00860FD8"/>
    <w:rsid w:val="00926112"/>
    <w:rsid w:val="00956FB7"/>
    <w:rsid w:val="00B573C6"/>
    <w:rsid w:val="00BF6E9A"/>
    <w:rsid w:val="00C1579C"/>
    <w:rsid w:val="00C277AB"/>
    <w:rsid w:val="00D6175E"/>
    <w:rsid w:val="00E3039E"/>
    <w:rsid w:val="00F1593E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E9A"/>
    <w:rPr>
      <w:sz w:val="24"/>
      <w:szCs w:val="24"/>
    </w:rPr>
  </w:style>
  <w:style w:type="paragraph" w:styleId="1">
    <w:name w:val="heading 1"/>
    <w:basedOn w:val="a"/>
    <w:next w:val="a"/>
    <w:qFormat/>
    <w:rsid w:val="00BF6E9A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F6E9A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BF6E9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BF6E9A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BF6E9A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BF6E9A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BF6E9A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BF6E9A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BF6E9A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6E9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F6E9A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BF6E9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BF6E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BF6E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BF6E9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BF6E9A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E3039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E303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211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g_stefanoudis</cp:lastModifiedBy>
  <cp:revision>2</cp:revision>
  <cp:lastPrinted>2021-01-27T05:52:00Z</cp:lastPrinted>
  <dcterms:created xsi:type="dcterms:W3CDTF">2021-01-27T06:24:00Z</dcterms:created>
  <dcterms:modified xsi:type="dcterms:W3CDTF">2021-01-27T06:24:00Z</dcterms:modified>
</cp:coreProperties>
</file>