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0A7E6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592B6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6E27DF" w:rsidRDefault="006E27DF" w:rsidP="00A33213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6E27DF">
              <w:rPr>
                <w:rFonts w:ascii="Arial" w:hAnsi="Arial" w:cs="Arial"/>
                <w:b/>
                <w:sz w:val="18"/>
                <w:szCs w:val="18"/>
              </w:rPr>
              <w:t xml:space="preserve">Έχω λάβει γνώση των όρων της από </w:t>
            </w:r>
            <w:r w:rsidR="00A33213">
              <w:rPr>
                <w:rFonts w:ascii="Arial" w:hAnsi="Arial" w:cs="Arial"/>
                <w:b/>
                <w:sz w:val="18"/>
                <w:szCs w:val="18"/>
              </w:rPr>
              <w:t>06</w:t>
            </w:r>
            <w:r w:rsidR="00E57061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33213">
              <w:rPr>
                <w:rFonts w:ascii="Arial" w:hAnsi="Arial" w:cs="Arial"/>
                <w:b/>
                <w:sz w:val="18"/>
                <w:szCs w:val="18"/>
              </w:rPr>
              <w:t>04</w:t>
            </w:r>
            <w:r w:rsidR="00E57061">
              <w:rPr>
                <w:rFonts w:ascii="Arial" w:hAnsi="Arial" w:cs="Arial"/>
                <w:b/>
                <w:sz w:val="18"/>
                <w:szCs w:val="18"/>
              </w:rPr>
              <w:t>/2021</w:t>
            </w:r>
            <w:r w:rsidR="00A332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E27DF">
              <w:rPr>
                <w:rFonts w:ascii="Arial" w:hAnsi="Arial" w:cs="Arial"/>
                <w:b/>
                <w:sz w:val="18"/>
                <w:szCs w:val="18"/>
              </w:rPr>
              <w:t xml:space="preserve">Τεχνικής Περιγραφής </w:t>
            </w:r>
            <w:r w:rsidR="00A33213">
              <w:rPr>
                <w:rFonts w:ascii="Arial" w:hAnsi="Arial" w:cs="Arial"/>
                <w:b/>
                <w:sz w:val="18"/>
                <w:szCs w:val="18"/>
              </w:rPr>
              <w:t xml:space="preserve">της Δ/νσης Τοπικής Οικονομικής Ανάπτυξης 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6E27DF" w:rsidRDefault="00A33213" w:rsidP="006E27DF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6E27DF">
              <w:rPr>
                <w:rFonts w:ascii="Arial" w:hAnsi="Arial" w:cs="Arial"/>
                <w:b/>
                <w:sz w:val="18"/>
                <w:szCs w:val="18"/>
              </w:rPr>
              <w:t xml:space="preserve">που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αφορά την </w:t>
            </w:r>
            <w:r w:rsidRPr="00F060B1">
              <w:rPr>
                <w:rFonts w:ascii="Arial" w:hAnsi="Arial" w:cs="Arial"/>
                <w:b/>
                <w:bCs/>
                <w:sz w:val="18"/>
                <w:szCs w:val="18"/>
              </w:rPr>
              <w:t>«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Προμήθεια τροφών και κτηνιατρικού υλικού για αδέσποτα ζώα έτους 2021</w:t>
            </w:r>
            <w:r w:rsidRPr="00F060B1">
              <w:rPr>
                <w:rFonts w:ascii="Arial" w:hAnsi="Arial" w:cs="Arial"/>
                <w:b/>
                <w:bCs/>
                <w:sz w:val="18"/>
                <w:szCs w:val="18"/>
              </w:rPr>
              <w:t>»</w:t>
            </w:r>
            <w:r>
              <w:rPr>
                <w:rFonts w:ascii="Arial" w:hAnsi="Arial" w:cs="Arial"/>
                <w:b/>
                <w:sz w:val="18"/>
                <w:szCs w:val="18"/>
              </w:rPr>
              <w:t>, τους</w:t>
            </w:r>
            <w:r w:rsidRPr="001611D1">
              <w:rPr>
                <w:rFonts w:ascii="Arial" w:hAnsi="Arial" w:cs="Arial"/>
                <w:b/>
                <w:sz w:val="18"/>
                <w:szCs w:val="18"/>
              </w:rPr>
              <w:t xml:space="preserve"> οποίους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A33213" w:rsidP="001611D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1611D1">
              <w:rPr>
                <w:rFonts w:ascii="Arial" w:hAnsi="Arial" w:cs="Arial"/>
                <w:b/>
                <w:sz w:val="18"/>
                <w:szCs w:val="18"/>
              </w:rPr>
              <w:t>αποδέχομαι ανεπιφύλακτα.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 w:rsidSect="000A7E6B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75E" w:rsidRDefault="00D6175E">
      <w:r>
        <w:separator/>
      </w:r>
    </w:p>
  </w:endnote>
  <w:endnote w:type="continuationSeparator" w:id="0">
    <w:p w:rsidR="00D6175E" w:rsidRDefault="00D61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75E" w:rsidRDefault="00D6175E">
      <w:r>
        <w:separator/>
      </w:r>
    </w:p>
  </w:footnote>
  <w:footnote w:type="continuationSeparator" w:id="0">
    <w:p w:rsidR="00D6175E" w:rsidRDefault="00D61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1265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A6F"/>
    <w:rsid w:val="00047D76"/>
    <w:rsid w:val="000A7E6B"/>
    <w:rsid w:val="000B186E"/>
    <w:rsid w:val="001611D1"/>
    <w:rsid w:val="002811D6"/>
    <w:rsid w:val="003F0929"/>
    <w:rsid w:val="004466F1"/>
    <w:rsid w:val="00453310"/>
    <w:rsid w:val="00592B6A"/>
    <w:rsid w:val="006A55A8"/>
    <w:rsid w:val="006E27DF"/>
    <w:rsid w:val="00796DAB"/>
    <w:rsid w:val="0083111D"/>
    <w:rsid w:val="00832A6F"/>
    <w:rsid w:val="00860FD8"/>
    <w:rsid w:val="00926112"/>
    <w:rsid w:val="00956FB7"/>
    <w:rsid w:val="00A33213"/>
    <w:rsid w:val="00B573C6"/>
    <w:rsid w:val="00C1579C"/>
    <w:rsid w:val="00D6175E"/>
    <w:rsid w:val="00E57061"/>
    <w:rsid w:val="00F060B1"/>
    <w:rsid w:val="00F1593E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E6B"/>
    <w:rPr>
      <w:sz w:val="24"/>
      <w:szCs w:val="24"/>
    </w:rPr>
  </w:style>
  <w:style w:type="paragraph" w:styleId="1">
    <w:name w:val="heading 1"/>
    <w:basedOn w:val="a"/>
    <w:next w:val="a"/>
    <w:qFormat/>
    <w:rsid w:val="000A7E6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A7E6B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0A7E6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0A7E6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0A7E6B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0A7E6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0A7E6B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0A7E6B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0A7E6B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7E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A7E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0A7E6B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0A7E6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0A7E6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0A7E6B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0A7E6B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14</TotalTime>
  <Pages>1</Pages>
  <Words>227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g_stefanoudis</cp:lastModifiedBy>
  <cp:revision>6</cp:revision>
  <cp:lastPrinted>2021-03-31T08:09:00Z</cp:lastPrinted>
  <dcterms:created xsi:type="dcterms:W3CDTF">2021-01-25T09:17:00Z</dcterms:created>
  <dcterms:modified xsi:type="dcterms:W3CDTF">2021-06-14T07:02:00Z</dcterms:modified>
</cp:coreProperties>
</file>