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476F6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2D1F6E" w:rsidRDefault="006E27DF" w:rsidP="002D1F6E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2D1F6E">
              <w:rPr>
                <w:rFonts w:ascii="Arial" w:hAnsi="Arial" w:cs="Arial"/>
                <w:b/>
                <w:sz w:val="18"/>
                <w:szCs w:val="18"/>
              </w:rPr>
              <w:t xml:space="preserve">Έχω λάβει γνώση των όρων της από </w:t>
            </w:r>
            <w:r w:rsidR="002D1F6E" w:rsidRPr="002D1F6E">
              <w:rPr>
                <w:rFonts w:ascii="Arial" w:hAnsi="Arial" w:cs="Arial"/>
                <w:b/>
                <w:sz w:val="18"/>
                <w:szCs w:val="18"/>
              </w:rPr>
              <w:t>03/06/2021 Τεχνικής Περιγραφής της Διεύθυνσης Κοινωνικής Προστασίας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2D1F6E" w:rsidRDefault="002D1F6E" w:rsidP="002D1F6E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2D1F6E">
              <w:rPr>
                <w:rFonts w:ascii="Arial" w:hAnsi="Arial" w:cs="Arial"/>
                <w:b/>
                <w:sz w:val="18"/>
                <w:szCs w:val="18"/>
              </w:rPr>
              <w:t>Παιδείας και Πολιτισμού για την «Προμήθεια υλικών χειροτεχνίας και ειδών βιβλιοπωλείου για το ΚΔΑΠ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2D1F6E" w:rsidRDefault="002D1F6E" w:rsidP="001611D1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2D1F6E">
              <w:rPr>
                <w:rFonts w:ascii="Arial" w:hAnsi="Arial" w:cs="Arial"/>
                <w:b/>
                <w:sz w:val="18"/>
                <w:szCs w:val="18"/>
              </w:rPr>
              <w:t>ΚΑΡΔΑΜΥΛΩΝ «ΣΥΝΕΡΓΕΙΟ»», τους οποίους 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476F6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47D76"/>
    <w:rsid w:val="000B186E"/>
    <w:rsid w:val="001611D1"/>
    <w:rsid w:val="002811D6"/>
    <w:rsid w:val="002D1F6E"/>
    <w:rsid w:val="003F0929"/>
    <w:rsid w:val="004466F1"/>
    <w:rsid w:val="00453310"/>
    <w:rsid w:val="00476F64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64"/>
    <w:rPr>
      <w:sz w:val="24"/>
      <w:szCs w:val="24"/>
    </w:rPr>
  </w:style>
  <w:style w:type="paragraph" w:styleId="1">
    <w:name w:val="heading 1"/>
    <w:basedOn w:val="a"/>
    <w:next w:val="a"/>
    <w:qFormat/>
    <w:rsid w:val="00476F6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6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76F6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76F6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76F6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76F6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76F6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76F6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76F6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6F6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6F6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76F6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76F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76F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76F6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476F6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13</TotalTime>
  <Pages>1</Pages>
  <Words>229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6</cp:revision>
  <cp:lastPrinted>2021-03-31T08:09:00Z</cp:lastPrinted>
  <dcterms:created xsi:type="dcterms:W3CDTF">2021-01-25T09:17:00Z</dcterms:created>
  <dcterms:modified xsi:type="dcterms:W3CDTF">2021-06-17T08:54:00Z</dcterms:modified>
</cp:coreProperties>
</file>