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281FC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64386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43865" w:rsidRDefault="006E27DF" w:rsidP="00643865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43865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των όρων της από </w:t>
            </w:r>
            <w:r w:rsidR="00643865" w:rsidRPr="00643865">
              <w:rPr>
                <w:rStyle w:val="fontstyle01"/>
                <w:rFonts w:ascii="Arial" w:hAnsi="Arial" w:cs="Arial"/>
                <w:b/>
                <w:sz w:val="18"/>
                <w:szCs w:val="18"/>
              </w:rPr>
              <w:t>07/6/2021</w:t>
            </w:r>
            <w:r w:rsidR="00643865" w:rsidRPr="0064386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43865" w:rsidRPr="00643865">
              <w:rPr>
                <w:rStyle w:val="fontstyle01"/>
                <w:rFonts w:ascii="Arial" w:hAnsi="Arial" w:cs="Arial"/>
                <w:b/>
                <w:sz w:val="18"/>
                <w:szCs w:val="18"/>
              </w:rPr>
              <w:t>Τεχνικής Περιγραφής της Διεύθυνσης Κοινωνικής Προστασίας,</w:t>
            </w:r>
            <w:r w:rsidR="00643865">
              <w:rPr>
                <w:rStyle w:val="fontstyle01"/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32A6F" w:rsidRPr="0064386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43865" w:rsidRDefault="00643865" w:rsidP="00643865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43865">
              <w:rPr>
                <w:rStyle w:val="fontstyle01"/>
                <w:rFonts w:ascii="Arial" w:hAnsi="Arial" w:cs="Arial"/>
                <w:b/>
                <w:sz w:val="18"/>
                <w:szCs w:val="18"/>
              </w:rPr>
              <w:t xml:space="preserve">Παιδείας και Πολιτισμού για την </w:t>
            </w:r>
            <w:r w:rsidRPr="00643865">
              <w:rPr>
                <w:rStyle w:val="fontstyle21"/>
                <w:rFonts w:ascii="Arial" w:hAnsi="Arial" w:cs="Arial"/>
                <w:b w:val="0"/>
                <w:sz w:val="18"/>
                <w:szCs w:val="18"/>
              </w:rPr>
              <w:t>«</w:t>
            </w:r>
            <w:r w:rsidRPr="00643865">
              <w:rPr>
                <w:rStyle w:val="fontstyle01"/>
                <w:rFonts w:ascii="Arial" w:hAnsi="Arial" w:cs="Arial"/>
                <w:b/>
                <w:sz w:val="18"/>
                <w:szCs w:val="18"/>
              </w:rPr>
              <w:t>Παροχή υπηρεσίας Ιατρού Παθολόγου στο ΚΔΑΠ ΜΕΑ Χίου – ΠΕΡΙΒΟΛΙ»</w:t>
            </w:r>
            <w:r w:rsidR="00047D76" w:rsidRPr="00643865">
              <w:rPr>
                <w:rFonts w:ascii="Arial" w:hAnsi="Arial" w:cs="Arial"/>
                <w:b/>
                <w:sz w:val="18"/>
                <w:szCs w:val="18"/>
              </w:rPr>
              <w:t xml:space="preserve">, τους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643865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643865">
              <w:rPr>
                <w:rFonts w:ascii="Arial" w:hAnsi="Arial" w:cs="Arial"/>
                <w:b/>
                <w:sz w:val="18"/>
                <w:szCs w:val="18"/>
              </w:rPr>
              <w:t>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 w:rsidSect="00281FC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47D76"/>
    <w:rsid w:val="000B186E"/>
    <w:rsid w:val="001611D1"/>
    <w:rsid w:val="002811D6"/>
    <w:rsid w:val="00281FC9"/>
    <w:rsid w:val="003F0929"/>
    <w:rsid w:val="004466F1"/>
    <w:rsid w:val="00453310"/>
    <w:rsid w:val="00592B6A"/>
    <w:rsid w:val="00643865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FC9"/>
    <w:rPr>
      <w:sz w:val="24"/>
      <w:szCs w:val="24"/>
    </w:rPr>
  </w:style>
  <w:style w:type="paragraph" w:styleId="1">
    <w:name w:val="heading 1"/>
    <w:basedOn w:val="a"/>
    <w:next w:val="a"/>
    <w:qFormat/>
    <w:rsid w:val="00281FC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81FC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81FC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81FC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81FC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81FC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81FC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81FC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81FC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F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1FC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81FC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81F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81F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81FC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81FC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43865"/>
    <w:rPr>
      <w:rFonts w:ascii="Book Antiqua" w:hAnsi="Book Antiqu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643865"/>
    <w:rPr>
      <w:rFonts w:ascii="Book Antiqua" w:hAnsi="Book Antiqua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13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6</cp:revision>
  <cp:lastPrinted>2021-03-31T08:09:00Z</cp:lastPrinted>
  <dcterms:created xsi:type="dcterms:W3CDTF">2021-01-25T09:17:00Z</dcterms:created>
  <dcterms:modified xsi:type="dcterms:W3CDTF">2021-06-17T10:20:00Z</dcterms:modified>
</cp:coreProperties>
</file>