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6F" w:rsidRDefault="00403441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0B186E" w:rsidRDefault="000B186E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0B186E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592B6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Pr="006E27DF" w:rsidRDefault="006E27DF" w:rsidP="00403441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6E27DF">
              <w:rPr>
                <w:rFonts w:ascii="Arial" w:hAnsi="Arial" w:cs="Arial"/>
                <w:b/>
                <w:sz w:val="18"/>
                <w:szCs w:val="18"/>
              </w:rPr>
              <w:t xml:space="preserve">Έχω λάβει γνώση των όρων </w:t>
            </w:r>
            <w:r w:rsidR="00403441" w:rsidRPr="00403441">
              <w:rPr>
                <w:rFonts w:ascii="Arial" w:hAnsi="Arial" w:cs="Arial"/>
                <w:b/>
                <w:sz w:val="18"/>
                <w:szCs w:val="18"/>
              </w:rPr>
              <w:t>της Τεχνικής Περιγραφής της Δ/</w:t>
            </w:r>
            <w:proofErr w:type="spellStart"/>
            <w:r w:rsidR="00403441" w:rsidRPr="00403441">
              <w:rPr>
                <w:rFonts w:ascii="Arial" w:hAnsi="Arial" w:cs="Arial"/>
                <w:b/>
                <w:sz w:val="18"/>
                <w:szCs w:val="18"/>
              </w:rPr>
              <w:t>νσης</w:t>
            </w:r>
            <w:proofErr w:type="spellEnd"/>
            <w:r w:rsidR="00403441" w:rsidRPr="00403441">
              <w:rPr>
                <w:rFonts w:ascii="Arial" w:hAnsi="Arial" w:cs="Arial"/>
                <w:b/>
                <w:sz w:val="18"/>
                <w:szCs w:val="18"/>
              </w:rPr>
              <w:t xml:space="preserve"> Κοινωνικής Προστασίας, Παιδείας και Πολιτισμού 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6E27DF" w:rsidRDefault="00403441" w:rsidP="006E27DF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403441">
              <w:rPr>
                <w:rFonts w:ascii="Arial" w:hAnsi="Arial" w:cs="Arial"/>
                <w:b/>
                <w:sz w:val="18"/>
                <w:szCs w:val="18"/>
              </w:rPr>
              <w:t>του Δήμου Χίου με τίτλο «Προμήθεια ειδών υγιεινής και καθαριότητας για τους διαμένοντες σε καταυλισμούς ΡΟΜΑ»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403441" w:rsidP="001611D1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τους</w:t>
            </w:r>
            <w:r w:rsidRPr="001611D1">
              <w:rPr>
                <w:rFonts w:ascii="Arial" w:hAnsi="Arial" w:cs="Arial"/>
                <w:b/>
                <w:sz w:val="18"/>
                <w:szCs w:val="18"/>
              </w:rPr>
              <w:t xml:space="preserve"> οποίους αποδέχομαι ανεπιφύλακτα.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592B6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Pr="004466F1" w:rsidRDefault="00832A6F" w:rsidP="004466F1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 w:rsidRPr="004466F1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75E" w:rsidRDefault="00D6175E">
      <w:r>
        <w:separator/>
      </w:r>
    </w:p>
  </w:endnote>
  <w:endnote w:type="continuationSeparator" w:id="0">
    <w:p w:rsidR="00D6175E" w:rsidRDefault="00D61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75E" w:rsidRDefault="00D6175E">
      <w:r>
        <w:separator/>
      </w:r>
    </w:p>
  </w:footnote>
  <w:footnote w:type="continuationSeparator" w:id="0">
    <w:p w:rsidR="00D6175E" w:rsidRDefault="00D61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6E27DF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6415" cy="526415"/>
                <wp:effectExtent l="19050" t="0" r="698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8E779A"/>
    <w:multiLevelType w:val="hybridMultilevel"/>
    <w:tmpl w:val="742C50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A6F"/>
    <w:rsid w:val="00047D76"/>
    <w:rsid w:val="000B186E"/>
    <w:rsid w:val="001611D1"/>
    <w:rsid w:val="002811D6"/>
    <w:rsid w:val="003F0929"/>
    <w:rsid w:val="00403441"/>
    <w:rsid w:val="004466F1"/>
    <w:rsid w:val="00453310"/>
    <w:rsid w:val="00592B6A"/>
    <w:rsid w:val="006A55A8"/>
    <w:rsid w:val="006E27DF"/>
    <w:rsid w:val="00796DAB"/>
    <w:rsid w:val="0083111D"/>
    <w:rsid w:val="00832A6F"/>
    <w:rsid w:val="00860FD8"/>
    <w:rsid w:val="00926112"/>
    <w:rsid w:val="00956FB7"/>
    <w:rsid w:val="00B573C6"/>
    <w:rsid w:val="00C1579C"/>
    <w:rsid w:val="00D6175E"/>
    <w:rsid w:val="00E57061"/>
    <w:rsid w:val="00F060B1"/>
    <w:rsid w:val="00F1593E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1611D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161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22</TotalTime>
  <Pages>1</Pages>
  <Words>230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Γιώργος Στεφανούδης</cp:lastModifiedBy>
  <cp:revision>6</cp:revision>
  <cp:lastPrinted>2021-03-31T08:09:00Z</cp:lastPrinted>
  <dcterms:created xsi:type="dcterms:W3CDTF">2021-01-25T09:17:00Z</dcterms:created>
  <dcterms:modified xsi:type="dcterms:W3CDTF">2021-09-09T11:23:00Z</dcterms:modified>
</cp:coreProperties>
</file>