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BB70F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E3039E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E3039E" w:rsidP="00195593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φορείς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στο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οποίο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οφείλει η εταιρία μου να καταβάλλει ασφαλιστικές εισφορές είναι ο</w:t>
            </w:r>
            <w:r w:rsidR="00195593">
              <w:rPr>
                <w:rFonts w:ascii="Arial" w:hAnsi="Arial" w:cs="Arial"/>
                <w:b/>
                <w:sz w:val="18"/>
                <w:szCs w:val="18"/>
              </w:rPr>
              <w:t>ι……………………………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9E" w:rsidRDefault="00E3039E">
      <w:r>
        <w:separator/>
      </w:r>
    </w:p>
  </w:endnote>
  <w:endnote w:type="continuationSeparator" w:id="0">
    <w:p w:rsidR="00E3039E" w:rsidRDefault="00E3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9E" w:rsidRDefault="00E3039E">
      <w:r>
        <w:separator/>
      </w:r>
    </w:p>
  </w:footnote>
  <w:footnote w:type="continuationSeparator" w:id="0">
    <w:p w:rsidR="00E3039E" w:rsidRDefault="00E30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3039E">
      <w:tc>
        <w:tcPr>
          <w:tcW w:w="5508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B186E"/>
    <w:rsid w:val="00195593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BB70FF"/>
    <w:rsid w:val="00BF6E9A"/>
    <w:rsid w:val="00C1579C"/>
    <w:rsid w:val="00C277AB"/>
    <w:rsid w:val="00D6175E"/>
    <w:rsid w:val="00E3039E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209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3</cp:revision>
  <cp:lastPrinted>2021-01-27T05:52:00Z</cp:lastPrinted>
  <dcterms:created xsi:type="dcterms:W3CDTF">2021-01-27T06:24:00Z</dcterms:created>
  <dcterms:modified xsi:type="dcterms:W3CDTF">2021-06-14T06:58:00Z</dcterms:modified>
</cp:coreProperties>
</file>