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3BE0" w14:textId="77777777" w:rsidR="00832A6F" w:rsidRDefault="000F1D3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59E0F6" wp14:editId="1A1817CF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AF14D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b6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AONvb6GwIAABQEAAAOAAAAAAAAAAAAAAAAAC4CAABkcnMvZTJvRG9jLnhtbFBL&#10;AQItABQABgAIAAAAIQDhyA3G4gAAAA4BAAAPAAAAAAAAAAAAAAAAAHUEAABkcnMvZG93bnJldi54&#10;bWxQSwUGAAAAAAQABADzAAAAhAUAAAAA&#10;" filled="f"/>
            </w:pict>
          </mc:Fallback>
        </mc:AlternateContent>
      </w:r>
    </w:p>
    <w:p w14:paraId="26ACD9EB" w14:textId="77777777" w:rsidR="00832A6F" w:rsidRDefault="00832A6F">
      <w:pPr>
        <w:pStyle w:val="3"/>
      </w:pPr>
      <w:r>
        <w:t>ΥΠΕΥΘΥΝΗ ΔΗΛΩΣΗ</w:t>
      </w:r>
    </w:p>
    <w:p w14:paraId="5030C22B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7995D57E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042C35DE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F1B3920" w14:textId="77777777" w:rsidR="00832A6F" w:rsidRDefault="00832A6F">
      <w:pPr>
        <w:pStyle w:val="a5"/>
        <w:jc w:val="left"/>
        <w:rPr>
          <w:bCs/>
          <w:sz w:val="22"/>
        </w:rPr>
      </w:pPr>
    </w:p>
    <w:p w14:paraId="426B524C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3D89D1D3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A41070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1BB6593A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14:paraId="32FAA33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B4357A1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1859C60" w14:textId="77777777" w:rsidR="00832A6F" w:rsidRPr="00E3039E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4DCCBD1B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427F916C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69DBAEDF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453692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EF64C59" w14:textId="77777777"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 w14:paraId="6DB0192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BD0983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7C6C9C2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2CA185EA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7C2C16C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2582F945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1CE0F28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1E2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78B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4AAF98C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CC5DE8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4DF753B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24543A0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4E42D324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56064FA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E34582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1926F0B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5EE665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5D7FB3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9CDDD0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19A614A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373888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5249D43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52879DA7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E0EC0D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6708888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D6A0153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76C1B107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FB15E9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37B7E9CF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25917162" w14:textId="77777777" w:rsidR="00832A6F" w:rsidRDefault="00832A6F">
      <w:pPr>
        <w:rPr>
          <w:sz w:val="16"/>
        </w:rPr>
      </w:pPr>
    </w:p>
    <w:p w14:paraId="57B78581" w14:textId="77777777"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 w14:paraId="5C0FA5FB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6899BF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58309D4E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14:paraId="6C5426C3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F5F768F" w14:textId="77777777" w:rsidR="00832A6F" w:rsidRPr="006E27DF" w:rsidRDefault="00E3039E" w:rsidP="00E3039E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Ο μοναδικός φορέας στον οποίο οφείλει η εταιρία μου να καταβάλλει ασφαλιστικές εισφορές είναι ο ΕΦΚΑ.</w:t>
            </w:r>
          </w:p>
        </w:tc>
      </w:tr>
      <w:tr w:rsidR="00832A6F" w14:paraId="4115BB21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35FE65F" w14:textId="77777777" w:rsidR="00832A6F" w:rsidRPr="006E27DF" w:rsidRDefault="00832A6F" w:rsidP="006E27DF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A6F" w14:paraId="3EEFA82C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9B8BB20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02B1824C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B13690B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2EDE474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EE05308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763F7E7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0624D6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43BA787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CE3A193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545F72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3AC5501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482793AB" w14:textId="77777777" w:rsidR="00832A6F" w:rsidRDefault="00832A6F"/>
    <w:p w14:paraId="3158F4AB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3CAF0D07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2939545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12D235B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5643395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101B9D25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0E6848E5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51C1325C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7BB5E3F6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0BF74DD4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2971826D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2A56339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1DDC2A19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247B0E4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 w:rsidSect="00BF6E9A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EFC74" w14:textId="77777777" w:rsidR="00F64EEB" w:rsidRDefault="00F64EEB">
      <w:r>
        <w:separator/>
      </w:r>
    </w:p>
  </w:endnote>
  <w:endnote w:type="continuationSeparator" w:id="0">
    <w:p w14:paraId="52B5A0DB" w14:textId="77777777" w:rsidR="00F64EEB" w:rsidRDefault="00F6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F738" w14:textId="77777777" w:rsidR="00F64EEB" w:rsidRDefault="00F64EEB">
      <w:r>
        <w:separator/>
      </w:r>
    </w:p>
  </w:footnote>
  <w:footnote w:type="continuationSeparator" w:id="0">
    <w:p w14:paraId="696B74FA" w14:textId="77777777" w:rsidR="00F64EEB" w:rsidRDefault="00F64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E3039E" w14:paraId="3502578D" w14:textId="77777777">
      <w:tc>
        <w:tcPr>
          <w:tcW w:w="5508" w:type="dxa"/>
        </w:tcPr>
        <w:p w14:paraId="0C8E855D" w14:textId="77777777" w:rsidR="00E3039E" w:rsidRDefault="00E3039E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2DB5F3E6" wp14:editId="385A8B5B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529EE6A0" w14:textId="77777777" w:rsidR="00E3039E" w:rsidRDefault="00E3039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35E58461" w14:textId="77777777" w:rsidR="00E3039E" w:rsidRDefault="00E3039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913D" w14:textId="77777777" w:rsidR="00E3039E" w:rsidRDefault="00E3039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6F"/>
    <w:rsid w:val="000B186E"/>
    <w:rsid w:val="000F1D3B"/>
    <w:rsid w:val="002811D6"/>
    <w:rsid w:val="003F0929"/>
    <w:rsid w:val="004466F1"/>
    <w:rsid w:val="00453310"/>
    <w:rsid w:val="005737E2"/>
    <w:rsid w:val="00592B6A"/>
    <w:rsid w:val="006A55A8"/>
    <w:rsid w:val="006E27DF"/>
    <w:rsid w:val="00796DAB"/>
    <w:rsid w:val="0083111D"/>
    <w:rsid w:val="00832A6F"/>
    <w:rsid w:val="00860FD8"/>
    <w:rsid w:val="00926112"/>
    <w:rsid w:val="00956FB7"/>
    <w:rsid w:val="00B573C6"/>
    <w:rsid w:val="00BF6E9A"/>
    <w:rsid w:val="00C1579C"/>
    <w:rsid w:val="00C277AB"/>
    <w:rsid w:val="00D6175E"/>
    <w:rsid w:val="00E3039E"/>
    <w:rsid w:val="00F1593E"/>
    <w:rsid w:val="00F64EEB"/>
    <w:rsid w:val="00FF0BC1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  <w14:docId w14:val="2FF7CC33"/>
  <w15:docId w15:val="{879BD376-6BFB-468D-8B88-DB1BB3F5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6E9A"/>
    <w:rPr>
      <w:sz w:val="24"/>
      <w:szCs w:val="24"/>
    </w:rPr>
  </w:style>
  <w:style w:type="paragraph" w:styleId="1">
    <w:name w:val="heading 1"/>
    <w:basedOn w:val="a"/>
    <w:next w:val="a"/>
    <w:qFormat/>
    <w:rsid w:val="00BF6E9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F6E9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F6E9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F6E9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F6E9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F6E9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F6E9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F6E9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F6E9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6E9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F6E9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F6E9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F6E9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F6E9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303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30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George Sgoutas</cp:lastModifiedBy>
  <cp:revision>2</cp:revision>
  <cp:lastPrinted>2021-01-27T05:52:00Z</cp:lastPrinted>
  <dcterms:created xsi:type="dcterms:W3CDTF">2021-10-01T10:09:00Z</dcterms:created>
  <dcterms:modified xsi:type="dcterms:W3CDTF">2021-10-01T10:09:00Z</dcterms:modified>
</cp:coreProperties>
</file>