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DA508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91121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911213" w:rsidRDefault="006E27DF" w:rsidP="00DA508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Έχω λάβει γνώση των όρων της από 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της από </w:t>
            </w:r>
            <w:r w:rsidR="00DA508D">
              <w:rPr>
                <w:rFonts w:ascii="Arial" w:hAnsi="Arial" w:cs="Arial"/>
                <w:sz w:val="20"/>
                <w:szCs w:val="20"/>
              </w:rPr>
              <w:t>10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>-</w:t>
            </w:r>
            <w:r w:rsidR="00DA508D">
              <w:rPr>
                <w:rFonts w:ascii="Arial" w:hAnsi="Arial" w:cs="Arial"/>
                <w:sz w:val="20"/>
                <w:szCs w:val="20"/>
              </w:rPr>
              <w:t>12</w:t>
            </w:r>
            <w:r w:rsidR="00911213" w:rsidRPr="00911213">
              <w:rPr>
                <w:rFonts w:ascii="Arial" w:hAnsi="Arial" w:cs="Arial"/>
                <w:sz w:val="20"/>
                <w:szCs w:val="20"/>
              </w:rPr>
              <w:t xml:space="preserve">-2021 Μελέτης που εκπόνησε το Τμήμα Διαχείρισης και 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911213" w:rsidP="00DA508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20"/>
                <w:szCs w:val="20"/>
              </w:rPr>
              <w:t xml:space="preserve">Συντήρησης Οχημάτων Δήμου Χίου για την </w:t>
            </w:r>
            <w:r w:rsidR="00DA508D" w:rsidRPr="00DA508D">
              <w:rPr>
                <w:rFonts w:ascii="Arial" w:hAnsi="Arial" w:cs="Arial"/>
                <w:sz w:val="20"/>
                <w:szCs w:val="20"/>
              </w:rPr>
              <w:t xml:space="preserve">«Ενοικίαση πέντε (5) επιβατικών οχημάτων για ενενήντα (90) ημέρες </w:t>
            </w:r>
          </w:p>
        </w:tc>
      </w:tr>
      <w:tr w:rsidR="00832A6F" w:rsidRPr="0091121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911213" w:rsidRDefault="00DA508D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A508D">
              <w:rPr>
                <w:rFonts w:ascii="Arial" w:hAnsi="Arial" w:cs="Arial"/>
                <w:sz w:val="20"/>
                <w:szCs w:val="20"/>
              </w:rPr>
              <w:t>για την εφαρμογή του προγράμματος “Βοήθεια στο Σπίτι”»</w:t>
            </w:r>
            <w:bookmarkStart w:id="0" w:name="_GoBack"/>
            <w:bookmarkEnd w:id="0"/>
            <w:r w:rsidR="00911213" w:rsidRPr="00911213">
              <w:rPr>
                <w:rFonts w:ascii="Arial" w:hAnsi="Arial" w:cs="Arial"/>
                <w:sz w:val="20"/>
                <w:szCs w:val="20"/>
              </w:rPr>
              <w:t>, 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A71BF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11213"/>
    <w:rsid w:val="00926112"/>
    <w:rsid w:val="00956FB7"/>
    <w:rsid w:val="00A71BFC"/>
    <w:rsid w:val="00B573C6"/>
    <w:rsid w:val="00C1579C"/>
    <w:rsid w:val="00D6175E"/>
    <w:rsid w:val="00DA508D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BFC"/>
    <w:rPr>
      <w:sz w:val="24"/>
      <w:szCs w:val="24"/>
    </w:rPr>
  </w:style>
  <w:style w:type="paragraph" w:styleId="1">
    <w:name w:val="heading 1"/>
    <w:basedOn w:val="a"/>
    <w:next w:val="a"/>
    <w:qFormat/>
    <w:rsid w:val="00A71BF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1BF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1B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1B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1BF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1B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1BF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1BF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1BF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BF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1BF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1BF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1B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1BF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1BF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16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7</cp:revision>
  <cp:lastPrinted>2021-03-31T08:09:00Z</cp:lastPrinted>
  <dcterms:created xsi:type="dcterms:W3CDTF">2021-01-25T09:17:00Z</dcterms:created>
  <dcterms:modified xsi:type="dcterms:W3CDTF">2021-12-10T11:21:00Z</dcterms:modified>
</cp:coreProperties>
</file>