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2C121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2C121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των όρων της </w:t>
            </w:r>
            <w:r w:rsidR="002C121A">
              <w:rPr>
                <w:rFonts w:ascii="Arial" w:hAnsi="Arial" w:cs="Arial"/>
                <w:b/>
                <w:sz w:val="18"/>
                <w:szCs w:val="18"/>
              </w:rPr>
              <w:t>από 01</w:t>
            </w:r>
            <w:r w:rsidR="00FE0AD0" w:rsidRPr="00FE0AD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2C121A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FE0AD0" w:rsidRPr="00FE0AD0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2C121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E0AD0" w:rsidRPr="00FE0AD0">
              <w:rPr>
                <w:rFonts w:ascii="Arial" w:hAnsi="Arial" w:cs="Arial"/>
                <w:b/>
                <w:sz w:val="18"/>
                <w:szCs w:val="18"/>
              </w:rPr>
              <w:t xml:space="preserve"> Τεχνικής περ</w:t>
            </w:r>
            <w:r w:rsidR="00FE0AD0">
              <w:rPr>
                <w:rFonts w:ascii="Arial" w:hAnsi="Arial" w:cs="Arial"/>
                <w:b/>
                <w:sz w:val="18"/>
                <w:szCs w:val="18"/>
              </w:rPr>
              <w:t>ιγραφής του Τμήματος Αποθήκης &amp;</w:t>
            </w:r>
            <w:r w:rsidR="00FE0AD0" w:rsidRPr="00FE0A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21A" w:rsidRPr="00FE0AD0">
              <w:rPr>
                <w:rFonts w:ascii="Arial" w:hAnsi="Arial" w:cs="Arial"/>
                <w:b/>
                <w:sz w:val="18"/>
                <w:szCs w:val="18"/>
              </w:rPr>
              <w:t xml:space="preserve">Προμηθειών για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2C121A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FE0AD0">
              <w:rPr>
                <w:rFonts w:ascii="Arial" w:hAnsi="Arial" w:cs="Arial"/>
                <w:b/>
                <w:sz w:val="18"/>
                <w:szCs w:val="18"/>
              </w:rPr>
              <w:t xml:space="preserve">την </w:t>
            </w:r>
            <w:r w:rsidRPr="002C121A">
              <w:rPr>
                <w:rFonts w:ascii="Arial" w:hAnsi="Arial" w:cs="Arial"/>
                <w:b/>
                <w:sz w:val="18"/>
                <w:szCs w:val="18"/>
              </w:rPr>
              <w:t>«Προμήθεια Εντύπων &amp; υλικών μηχανογράφησης (φωτοαντιγραφικό χαρτί Α4 &amp; Α3)»</w:t>
            </w:r>
            <w:r>
              <w:rPr>
                <w:rFonts w:ascii="Arial" w:hAnsi="Arial" w:cs="Arial"/>
                <w:b/>
                <w:sz w:val="18"/>
                <w:szCs w:val="18"/>
              </w:rPr>
              <w:t>, τους</w:t>
            </w:r>
            <w:r w:rsidRPr="001611D1">
              <w:rPr>
                <w:rFonts w:ascii="Arial" w:hAnsi="Arial" w:cs="Arial"/>
                <w:b/>
                <w:sz w:val="18"/>
                <w:szCs w:val="18"/>
              </w:rPr>
              <w:t xml:space="preserve"> οποίους αποδέχομαι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2C121A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1611D1">
              <w:rPr>
                <w:rFonts w:ascii="Arial" w:hAnsi="Arial" w:cs="Arial"/>
                <w:b/>
                <w:sz w:val="18"/>
                <w:szCs w:val="18"/>
              </w:rPr>
              <w:t>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2C121A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E57061"/>
    <w:rsid w:val="00F060B1"/>
    <w:rsid w:val="00F1593E"/>
    <w:rsid w:val="00FE0AD0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14</TotalTime>
  <Pages>1</Pages>
  <Words>226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Γιώργος Στεφανούδης</cp:lastModifiedBy>
  <cp:revision>7</cp:revision>
  <cp:lastPrinted>2021-03-31T08:09:00Z</cp:lastPrinted>
  <dcterms:created xsi:type="dcterms:W3CDTF">2021-01-25T09:17:00Z</dcterms:created>
  <dcterms:modified xsi:type="dcterms:W3CDTF">2022-02-02T11:47:00Z</dcterms:modified>
</cp:coreProperties>
</file>