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D97BBA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6E27DF" w:rsidP="00E57061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Έχω λάβει γνώση των όρων της από </w:t>
            </w:r>
            <w:r w:rsidR="00E57061">
              <w:rPr>
                <w:rFonts w:ascii="Arial" w:hAnsi="Arial" w:cs="Arial"/>
                <w:b/>
                <w:sz w:val="18"/>
                <w:szCs w:val="18"/>
              </w:rPr>
              <w:t>…./…./2021</w:t>
            </w:r>
            <w:r w:rsidR="00F06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Τεχνικής Περιγραφής που </w:t>
            </w:r>
            <w:r w:rsidR="001611D1">
              <w:rPr>
                <w:rFonts w:ascii="Arial" w:hAnsi="Arial" w:cs="Arial"/>
                <w:b/>
                <w:sz w:val="18"/>
                <w:szCs w:val="18"/>
              </w:rPr>
              <w:t xml:space="preserve"> αφορά </w:t>
            </w:r>
            <w:r w:rsidR="00F060B1">
              <w:rPr>
                <w:rFonts w:ascii="Arial" w:hAnsi="Arial" w:cs="Arial"/>
                <w:b/>
                <w:sz w:val="18"/>
                <w:szCs w:val="18"/>
              </w:rPr>
              <w:t xml:space="preserve">την </w:t>
            </w:r>
            <w:r w:rsidR="00F060B1" w:rsidRPr="00F060B1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="00E5706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………………………………….</w:t>
            </w:r>
            <w:r w:rsidR="00047D76" w:rsidRPr="00047D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E57061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……………………………………………………………………….</w:t>
            </w:r>
            <w:r w:rsidR="00047D76" w:rsidRPr="00F060B1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="00047D76">
              <w:rPr>
                <w:rFonts w:ascii="Arial" w:hAnsi="Arial" w:cs="Arial"/>
                <w:b/>
                <w:sz w:val="18"/>
                <w:szCs w:val="18"/>
              </w:rPr>
              <w:t>, τους</w:t>
            </w:r>
            <w:r w:rsidR="00047D76" w:rsidRPr="001611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60B1" w:rsidRPr="001611D1">
              <w:rPr>
                <w:rFonts w:ascii="Arial" w:hAnsi="Arial" w:cs="Arial"/>
                <w:b/>
                <w:sz w:val="18"/>
                <w:szCs w:val="18"/>
              </w:rPr>
              <w:t>οποίους 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68" w:rsidRDefault="00116968">
      <w:r>
        <w:separator/>
      </w:r>
    </w:p>
  </w:endnote>
  <w:endnote w:type="continuationSeparator" w:id="0">
    <w:p w:rsidR="00116968" w:rsidRDefault="0011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68" w:rsidRDefault="00116968">
      <w:r>
        <w:separator/>
      </w:r>
    </w:p>
  </w:footnote>
  <w:footnote w:type="continuationSeparator" w:id="0">
    <w:p w:rsidR="00116968" w:rsidRDefault="0011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47D76"/>
    <w:rsid w:val="000B186E"/>
    <w:rsid w:val="00116968"/>
    <w:rsid w:val="001611D1"/>
    <w:rsid w:val="002811D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C1579C"/>
    <w:rsid w:val="00D6175E"/>
    <w:rsid w:val="00D97BBA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d_lagoudi</cp:lastModifiedBy>
  <cp:revision>2</cp:revision>
  <cp:lastPrinted>2021-03-31T08:09:00Z</cp:lastPrinted>
  <dcterms:created xsi:type="dcterms:W3CDTF">2021-05-28T08:18:00Z</dcterms:created>
  <dcterms:modified xsi:type="dcterms:W3CDTF">2021-05-28T08:18:00Z</dcterms:modified>
</cp:coreProperties>
</file>