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0F1D3B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E3039E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 μοναδικός φορέας στον οποίο οφείλει η εταιρία μου να καταβάλλει ασφαλιστικές εισφορές είναι ο ΕΦΚΑ.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C1" w:rsidRDefault="00FF0BC1">
      <w:r>
        <w:separator/>
      </w:r>
    </w:p>
  </w:endnote>
  <w:endnote w:type="continuationSeparator" w:id="0">
    <w:p w:rsidR="00FF0BC1" w:rsidRDefault="00FF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C1" w:rsidRDefault="00FF0BC1">
      <w:r>
        <w:separator/>
      </w:r>
    </w:p>
  </w:footnote>
  <w:footnote w:type="continuationSeparator" w:id="0">
    <w:p w:rsidR="00FF0BC1" w:rsidRDefault="00FF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B186E"/>
    <w:rsid w:val="000F1D3B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F6E9A"/>
    <w:rsid w:val="00C1579C"/>
    <w:rsid w:val="00C277AB"/>
    <w:rsid w:val="00D6175E"/>
    <w:rsid w:val="00E3039E"/>
    <w:rsid w:val="00F1593E"/>
    <w:rsid w:val="00FF0BC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d_lagoudi</cp:lastModifiedBy>
  <cp:revision>2</cp:revision>
  <cp:lastPrinted>2021-01-27T05:52:00Z</cp:lastPrinted>
  <dcterms:created xsi:type="dcterms:W3CDTF">2021-05-28T08:16:00Z</dcterms:created>
  <dcterms:modified xsi:type="dcterms:W3CDTF">2021-05-28T08:16:00Z</dcterms:modified>
</cp:coreProperties>
</file>