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13FFF" w14:textId="77777777" w:rsidR="00832A6F" w:rsidRDefault="000F1D3B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5F97A9" wp14:editId="1A49FDBF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26477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" filled="f"/>
            </w:pict>
          </mc:Fallback>
        </mc:AlternateContent>
      </w:r>
    </w:p>
    <w:p w14:paraId="7980BFD9" w14:textId="77777777" w:rsidR="00832A6F" w:rsidRDefault="00832A6F">
      <w:pPr>
        <w:pStyle w:val="3"/>
      </w:pPr>
      <w:r>
        <w:t>ΥΠΕΥΘΥΝΗ ΔΗΛΩΣΗ</w:t>
      </w:r>
    </w:p>
    <w:p w14:paraId="5B4CDA19" w14:textId="77777777"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2E57D69C" w14:textId="77777777" w:rsidR="00832A6F" w:rsidRDefault="00832A6F">
      <w:pPr>
        <w:pStyle w:val="a3"/>
        <w:tabs>
          <w:tab w:val="clear" w:pos="4153"/>
          <w:tab w:val="clear" w:pos="8306"/>
        </w:tabs>
      </w:pPr>
    </w:p>
    <w:p w14:paraId="7AD0FD3A" w14:textId="77777777"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3E8FA31D" w14:textId="77777777" w:rsidR="00832A6F" w:rsidRDefault="00832A6F">
      <w:pPr>
        <w:pStyle w:val="a5"/>
        <w:jc w:val="left"/>
        <w:rPr>
          <w:bCs/>
          <w:sz w:val="22"/>
        </w:rPr>
      </w:pPr>
    </w:p>
    <w:p w14:paraId="277171EB" w14:textId="77777777"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 w14:paraId="07D30198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462C0ACE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22A750C9" w14:textId="77777777" w:rsidR="00832A6F" w:rsidRPr="000B186E" w:rsidRDefault="000B186E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832A6F" w14:paraId="09055EC1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44F0DE23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6786CE36" w14:textId="77777777" w:rsidR="00832A6F" w:rsidRPr="00E3039E" w:rsidRDefault="00832A6F">
            <w:pPr>
              <w:spacing w:before="240"/>
              <w:ind w:right="-6878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80" w:type="dxa"/>
            <w:gridSpan w:val="3"/>
          </w:tcPr>
          <w:p w14:paraId="39A1E43B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12BD7385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 w14:paraId="6685E464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2E10D6C0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570B45E9" w14:textId="77777777" w:rsidR="00832A6F" w:rsidRDefault="00592B6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832A6F" w14:paraId="3B199F60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3997CDFC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0FC6077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52E70017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6103E75C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6DCFAB2E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 w14:paraId="796924D4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6048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492E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65BD9D66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51B6D5E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6E39573C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28D481D9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7B862EC8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2DB2E6CB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364C3DE1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25EEA2D4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4EE95A6F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693F2FBC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38173037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6CA17D8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0A5A86AF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4DED8FCF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1FDDFFE6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434CD77B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75F36C70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1693EDF7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14:paraId="441CD826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219D0538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22AEEA21" w14:textId="77777777" w:rsidR="00832A6F" w:rsidRDefault="00832A6F">
      <w:pPr>
        <w:rPr>
          <w:rFonts w:ascii="Arial" w:hAnsi="Arial" w:cs="Arial"/>
          <w:b/>
          <w:bCs/>
          <w:sz w:val="28"/>
        </w:rPr>
      </w:pPr>
    </w:p>
    <w:p w14:paraId="2B58CA15" w14:textId="77777777" w:rsidR="00832A6F" w:rsidRDefault="00832A6F">
      <w:pPr>
        <w:rPr>
          <w:sz w:val="16"/>
        </w:rPr>
      </w:pPr>
    </w:p>
    <w:p w14:paraId="084D5628" w14:textId="77777777"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832A6F" w14:paraId="77BA9453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19EEFDCC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14:paraId="008B369B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 w14:paraId="63D1E5C3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BD920F3" w14:textId="77777777" w:rsidR="00832A6F" w:rsidRPr="00572820" w:rsidRDefault="00E3039E" w:rsidP="00E3039E">
            <w:pPr>
              <w:spacing w:before="60"/>
              <w:ind w:right="125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572820">
              <w:rPr>
                <w:rFonts w:ascii="Bookman Old Style" w:hAnsi="Bookman Old Style" w:cs="Arial"/>
                <w:b/>
                <w:sz w:val="22"/>
                <w:szCs w:val="22"/>
              </w:rPr>
              <w:t>Ο μοναδικός φορέας στον οποίο οφείλει η εταιρία μου να καταβάλλει ασφαλιστικές εισφορές είναι ο ΕΦΚΑ.</w:t>
            </w:r>
          </w:p>
        </w:tc>
      </w:tr>
      <w:tr w:rsidR="00832A6F" w14:paraId="6D79E805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66861BB" w14:textId="77777777" w:rsidR="00832A6F" w:rsidRPr="006E27DF" w:rsidRDefault="00832A6F" w:rsidP="006E27DF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2A6F" w14:paraId="060A1F76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8C704A5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5098E63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D65AC89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667C49C8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4C50C79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0A0BBE7F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92776F7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7B2DBE3D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F97BCAA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7A20FE5B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4E82D5D" w14:textId="77777777"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14:paraId="5ECAE464" w14:textId="77777777" w:rsidR="00832A6F" w:rsidRDefault="00832A6F"/>
    <w:p w14:paraId="28A8A992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14:paraId="697E0653" w14:textId="77777777" w:rsidR="00832A6F" w:rsidRDefault="00832A6F">
      <w:pPr>
        <w:pStyle w:val="a6"/>
        <w:ind w:left="0" w:right="484"/>
        <w:jc w:val="right"/>
        <w:rPr>
          <w:sz w:val="16"/>
        </w:rPr>
      </w:pPr>
    </w:p>
    <w:p w14:paraId="22C59883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1178A4D2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5C57CDDA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2F80FB90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023F9537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5C4C008C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6ABDE316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11BDA6E0" w14:textId="77777777" w:rsidR="00832A6F" w:rsidRDefault="00592B6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14:paraId="33B797B9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25445E77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4AE8AEEE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5B8BC709" w14:textId="77777777" w:rsidR="00832A6F" w:rsidRPr="004466F1" w:rsidRDefault="00832A6F" w:rsidP="004466F1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RPr="004466F1" w:rsidSect="00BF6E9A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C3AA8" w14:textId="77777777" w:rsidR="00A6134B" w:rsidRDefault="00A6134B">
      <w:r>
        <w:separator/>
      </w:r>
    </w:p>
  </w:endnote>
  <w:endnote w:type="continuationSeparator" w:id="0">
    <w:p w14:paraId="7D77213A" w14:textId="77777777" w:rsidR="00A6134B" w:rsidRDefault="00A6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840D9" w14:textId="77777777" w:rsidR="00A6134B" w:rsidRDefault="00A6134B">
      <w:r>
        <w:separator/>
      </w:r>
    </w:p>
  </w:footnote>
  <w:footnote w:type="continuationSeparator" w:id="0">
    <w:p w14:paraId="54A39051" w14:textId="77777777" w:rsidR="00A6134B" w:rsidRDefault="00A61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E3039E" w14:paraId="7DE7FFC2" w14:textId="77777777">
      <w:tc>
        <w:tcPr>
          <w:tcW w:w="5508" w:type="dxa"/>
        </w:tcPr>
        <w:p w14:paraId="4728FEC9" w14:textId="77777777" w:rsidR="00E3039E" w:rsidRDefault="00E3039E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7FB2CA10" wp14:editId="08FEB80F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0AC3357F" w14:textId="77777777" w:rsidR="00E3039E" w:rsidRDefault="00E3039E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484B9F46" w14:textId="77777777" w:rsidR="00E3039E" w:rsidRDefault="00E3039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BFB2F" w14:textId="77777777" w:rsidR="00E3039E" w:rsidRDefault="00E3039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8E779A"/>
    <w:multiLevelType w:val="hybridMultilevel"/>
    <w:tmpl w:val="742C50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6F"/>
    <w:rsid w:val="00012E49"/>
    <w:rsid w:val="000B186E"/>
    <w:rsid w:val="000F1D3B"/>
    <w:rsid w:val="002811D6"/>
    <w:rsid w:val="003F0929"/>
    <w:rsid w:val="004466F1"/>
    <w:rsid w:val="00453310"/>
    <w:rsid w:val="00572820"/>
    <w:rsid w:val="00592B6A"/>
    <w:rsid w:val="006A55A8"/>
    <w:rsid w:val="006E27DF"/>
    <w:rsid w:val="00796DAB"/>
    <w:rsid w:val="0083111D"/>
    <w:rsid w:val="00832A6F"/>
    <w:rsid w:val="00860FD8"/>
    <w:rsid w:val="00926112"/>
    <w:rsid w:val="00956FB7"/>
    <w:rsid w:val="00A6134B"/>
    <w:rsid w:val="00AD6541"/>
    <w:rsid w:val="00B573C6"/>
    <w:rsid w:val="00BF6E9A"/>
    <w:rsid w:val="00C1579C"/>
    <w:rsid w:val="00C277AB"/>
    <w:rsid w:val="00D6175E"/>
    <w:rsid w:val="00E3039E"/>
    <w:rsid w:val="00F1593E"/>
    <w:rsid w:val="00FF0BC1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</o:shapedefaults>
    <o:shapelayout v:ext="edit">
      <o:idmap v:ext="edit" data="2"/>
    </o:shapelayout>
  </w:shapeDefaults>
  <w:decimalSymbol w:val=","/>
  <w:listSeparator w:val=";"/>
  <w14:docId w14:val="0DF6310C"/>
  <w15:docId w15:val="{889EE3D8-A17B-455C-ADB8-3173B52D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6E9A"/>
    <w:rPr>
      <w:sz w:val="24"/>
      <w:szCs w:val="24"/>
    </w:rPr>
  </w:style>
  <w:style w:type="paragraph" w:styleId="1">
    <w:name w:val="heading 1"/>
    <w:basedOn w:val="a"/>
    <w:next w:val="a"/>
    <w:qFormat/>
    <w:rsid w:val="00BF6E9A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F6E9A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BF6E9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BF6E9A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BF6E9A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BF6E9A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BF6E9A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BF6E9A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BF6E9A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6E9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F6E9A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BF6E9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BF6E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BF6E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BF6E9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BF6E9A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E3039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E30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ΓΕΩΡΓΙΑ ΚΑΛΛΙΤΣΗ</cp:lastModifiedBy>
  <cp:revision>4</cp:revision>
  <cp:lastPrinted>2021-01-27T05:52:00Z</cp:lastPrinted>
  <dcterms:created xsi:type="dcterms:W3CDTF">2022-03-15T11:08:00Z</dcterms:created>
  <dcterms:modified xsi:type="dcterms:W3CDTF">2022-03-15T11:12:00Z</dcterms:modified>
</cp:coreProperties>
</file>