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933F" w14:textId="77777777" w:rsidR="00832A6F" w:rsidRDefault="008417B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0E2B809A">
          <v:rect id="_x0000_s1027" style="position:absolute;margin-left:-18pt;margin-top:-59.35pt;width:549pt;height:774pt;z-index:251657728" filled="f"/>
        </w:pict>
      </w:r>
    </w:p>
    <w:p w14:paraId="70C9C67A" w14:textId="77777777" w:rsidR="00832A6F" w:rsidRDefault="00832A6F">
      <w:pPr>
        <w:pStyle w:val="3"/>
      </w:pPr>
      <w:r>
        <w:t>ΥΠΕΥΘΥΝΗ ΔΗΛΩΣΗ</w:t>
      </w:r>
    </w:p>
    <w:p w14:paraId="07D03A6C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A5DFDB3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62DAAC45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A0FB0A6" w14:textId="77777777" w:rsidR="00832A6F" w:rsidRDefault="00832A6F">
      <w:pPr>
        <w:pStyle w:val="a5"/>
        <w:jc w:val="left"/>
        <w:rPr>
          <w:bCs/>
          <w:sz w:val="22"/>
        </w:rPr>
      </w:pPr>
    </w:p>
    <w:p w14:paraId="46F8CB7D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37"/>
      </w:tblGrid>
      <w:tr w:rsidR="00832A6F" w14:paraId="321BE08E" w14:textId="77777777" w:rsidTr="008417B1">
        <w:trPr>
          <w:cantSplit/>
          <w:trHeight w:val="415"/>
        </w:trPr>
        <w:tc>
          <w:tcPr>
            <w:tcW w:w="1368" w:type="dxa"/>
          </w:tcPr>
          <w:p w14:paraId="51A3459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946" w:type="dxa"/>
            <w:gridSpan w:val="14"/>
          </w:tcPr>
          <w:p w14:paraId="7FB08644" w14:textId="77777777"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 w14:paraId="61F64918" w14:textId="77777777" w:rsidTr="008417B1">
        <w:trPr>
          <w:cantSplit/>
          <w:trHeight w:val="415"/>
        </w:trPr>
        <w:tc>
          <w:tcPr>
            <w:tcW w:w="1368" w:type="dxa"/>
          </w:tcPr>
          <w:p w14:paraId="7282792E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26FD28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66EB247B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17" w:type="dxa"/>
            <w:gridSpan w:val="6"/>
          </w:tcPr>
          <w:p w14:paraId="65E3746C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14:paraId="6F5920CE" w14:textId="77777777" w:rsidTr="008417B1">
        <w:trPr>
          <w:cantSplit/>
          <w:trHeight w:val="99"/>
        </w:trPr>
        <w:tc>
          <w:tcPr>
            <w:tcW w:w="2448" w:type="dxa"/>
            <w:gridSpan w:val="4"/>
          </w:tcPr>
          <w:p w14:paraId="405F133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866" w:type="dxa"/>
            <w:gridSpan w:val="11"/>
          </w:tcPr>
          <w:p w14:paraId="1A70AAE7" w14:textId="77777777"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 w14:paraId="20AF78BE" w14:textId="77777777" w:rsidTr="008417B1">
        <w:trPr>
          <w:cantSplit/>
          <w:trHeight w:val="99"/>
        </w:trPr>
        <w:tc>
          <w:tcPr>
            <w:tcW w:w="2448" w:type="dxa"/>
            <w:gridSpan w:val="4"/>
          </w:tcPr>
          <w:p w14:paraId="494C643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866" w:type="dxa"/>
            <w:gridSpan w:val="11"/>
          </w:tcPr>
          <w:p w14:paraId="12AD62A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10E43021" w14:textId="77777777" w:rsidTr="008417B1">
        <w:trPr>
          <w:cantSplit/>
        </w:trPr>
        <w:tc>
          <w:tcPr>
            <w:tcW w:w="2448" w:type="dxa"/>
            <w:gridSpan w:val="4"/>
          </w:tcPr>
          <w:p w14:paraId="06B7C819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866" w:type="dxa"/>
            <w:gridSpan w:val="11"/>
          </w:tcPr>
          <w:p w14:paraId="53842DF7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2BF76B04" w14:textId="77777777" w:rsidTr="008417B1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1BD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CE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132BF381" w14:textId="77777777" w:rsidTr="008417B1">
        <w:trPr>
          <w:cantSplit/>
        </w:trPr>
        <w:tc>
          <w:tcPr>
            <w:tcW w:w="2448" w:type="dxa"/>
            <w:gridSpan w:val="4"/>
          </w:tcPr>
          <w:p w14:paraId="4DD1402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F97383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17546F3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17" w:type="dxa"/>
            <w:gridSpan w:val="6"/>
          </w:tcPr>
          <w:p w14:paraId="1D3B9E1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79DBFB43" w14:textId="77777777" w:rsidTr="008417B1">
        <w:trPr>
          <w:cantSplit/>
        </w:trPr>
        <w:tc>
          <w:tcPr>
            <w:tcW w:w="1697" w:type="dxa"/>
            <w:gridSpan w:val="2"/>
          </w:tcPr>
          <w:p w14:paraId="182962F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6C6AC6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ED0728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DC6D56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7FF6806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2EA8C61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1BC5002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37" w:type="dxa"/>
          </w:tcPr>
          <w:p w14:paraId="6FA3CC2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7CB23E01" w14:textId="77777777" w:rsidTr="008417B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743265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6237C5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A6655E0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12F9294D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366" w:type="dxa"/>
            <w:gridSpan w:val="5"/>
            <w:vAlign w:val="bottom"/>
          </w:tcPr>
          <w:p w14:paraId="7BB227E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5D01B242" w14:textId="77777777" w:rsidR="00832A6F" w:rsidRDefault="00832A6F">
      <w:pPr>
        <w:rPr>
          <w:rFonts w:ascii="Arial" w:hAnsi="Arial" w:cs="Arial"/>
          <w:b/>
          <w:bCs/>
          <w:sz w:val="28"/>
        </w:rPr>
      </w:pPr>
    </w:p>
    <w:p w14:paraId="25207E99" w14:textId="77777777" w:rsidR="00832A6F" w:rsidRDefault="00832A6F">
      <w:pPr>
        <w:rPr>
          <w:sz w:val="16"/>
        </w:rPr>
      </w:pPr>
    </w:p>
    <w:p w14:paraId="6AA56748" w14:textId="77777777"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 w14:paraId="532DE780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6781BBB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28CCC853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22300" w14:paraId="44902A9C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317010E" w14:textId="0614DB2F" w:rsidR="00322300" w:rsidRPr="006E27DF" w:rsidRDefault="00322300" w:rsidP="0089474D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>Έλαβ</w:t>
            </w:r>
            <w:r>
              <w:rPr>
                <w:rFonts w:ascii="Book Antiqua" w:hAnsi="Book Antiqua" w:cs="Arial"/>
                <w:sz w:val="20"/>
                <w:szCs w:val="20"/>
              </w:rPr>
              <w:t>α</w:t>
            </w: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γνώση των</w:t>
            </w:r>
            <w:r w:rsidR="003E38AD" w:rsidRPr="003E38AD">
              <w:rPr>
                <w:rFonts w:ascii="Book Antiqua" w:hAnsi="Book Antiqua" w:cs="Arial"/>
                <w:sz w:val="20"/>
                <w:szCs w:val="20"/>
              </w:rPr>
              <w:t xml:space="preserve"> όρων της από 19/08/2022 Τεχνικής Περιγραφής του Τμήματος Τεχνολογιών Πληροφορικής &amp; </w:t>
            </w:r>
          </w:p>
        </w:tc>
      </w:tr>
      <w:tr w:rsidR="00322300" w14:paraId="73FE496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BF892C" w14:textId="6DDF0AEE" w:rsidR="00322300" w:rsidRPr="006E27DF" w:rsidRDefault="003E38AD" w:rsidP="00322300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3E38AD">
              <w:rPr>
                <w:rFonts w:ascii="Book Antiqua" w:hAnsi="Book Antiqua" w:cs="Arial"/>
                <w:sz w:val="20"/>
                <w:szCs w:val="20"/>
              </w:rPr>
              <w:t>Επικοινωνιών του Δήμου Χίου για την «Προμήθεια αναλωσίμων εκτυπωτικών μηχανημάτων»</w:t>
            </w:r>
            <w:r w:rsidRPr="0089474D">
              <w:rPr>
                <w:rFonts w:ascii="Book Antiqua" w:hAnsi="Book Antiqua" w:cs="Arial"/>
                <w:sz w:val="20"/>
                <w:szCs w:val="20"/>
              </w:rPr>
              <w:t xml:space="preserve">  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τους </w:t>
            </w:r>
            <w:r w:rsidRPr="0089474D">
              <w:rPr>
                <w:rFonts w:ascii="Book Antiqua" w:hAnsi="Book Antiqua" w:cs="Arial"/>
                <w:b/>
                <w:sz w:val="20"/>
                <w:szCs w:val="20"/>
              </w:rPr>
              <w:t>οποίους</w:t>
            </w:r>
          </w:p>
        </w:tc>
      </w:tr>
      <w:tr w:rsidR="00832A6F" w14:paraId="718AF49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52EE3F" w14:textId="375FA645" w:rsidR="00832A6F" w:rsidRPr="00C1579C" w:rsidRDefault="003E38AD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89474D">
              <w:rPr>
                <w:rFonts w:ascii="Book Antiqua" w:hAnsi="Book Antiqua" w:cs="Arial"/>
                <w:b/>
                <w:sz w:val="20"/>
                <w:szCs w:val="20"/>
              </w:rPr>
              <w:t>αποδέχομαι ανεπιφύλακτα.</w:t>
            </w:r>
          </w:p>
        </w:tc>
      </w:tr>
      <w:tr w:rsidR="00832A6F" w14:paraId="6F2E4D32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D597D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66C241E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54656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4C4A39A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6845CA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5FDD9CD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92FC15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01169CB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D72E43" w14:textId="77777777"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5B8763FC" w14:textId="77777777" w:rsidR="00832A6F" w:rsidRDefault="00832A6F"/>
    <w:p w14:paraId="7413A146" w14:textId="274E7450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</w:t>
      </w:r>
      <w:r w:rsidR="003E38AD">
        <w:rPr>
          <w:sz w:val="16"/>
        </w:rPr>
        <w:t xml:space="preserve"> </w:t>
      </w:r>
      <w:r>
        <w:rPr>
          <w:sz w:val="16"/>
        </w:rPr>
        <w:t xml:space="preserve"> </w:t>
      </w:r>
      <w:r w:rsidR="003E38AD">
        <w:rPr>
          <w:sz w:val="16"/>
        </w:rPr>
        <w:t xml:space="preserve">  </w:t>
      </w:r>
      <w:r>
        <w:rPr>
          <w:sz w:val="16"/>
        </w:rPr>
        <w:t xml:space="preserve">  </w:t>
      </w:r>
      <w:r w:rsidR="00322300">
        <w:rPr>
          <w:sz w:val="16"/>
        </w:rPr>
        <w:t>/</w:t>
      </w:r>
      <w:r w:rsidR="003E38AD">
        <w:rPr>
          <w:sz w:val="16"/>
        </w:rPr>
        <w:t xml:space="preserve">     </w:t>
      </w:r>
      <w:r w:rsidR="008417B1">
        <w:rPr>
          <w:sz w:val="16"/>
        </w:rPr>
        <w:t xml:space="preserve"> </w:t>
      </w:r>
      <w:r w:rsidR="003E38AD">
        <w:rPr>
          <w:sz w:val="16"/>
        </w:rPr>
        <w:t xml:space="preserve"> </w:t>
      </w:r>
      <w:r w:rsidR="00322300">
        <w:rPr>
          <w:sz w:val="16"/>
        </w:rPr>
        <w:t>/202</w:t>
      </w:r>
      <w:r w:rsidR="003E38AD">
        <w:rPr>
          <w:sz w:val="16"/>
        </w:rPr>
        <w:t>2</w:t>
      </w:r>
    </w:p>
    <w:p w14:paraId="301EE0DC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2BA5171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7773858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25D754E8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50E1044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636EC46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B7199BB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40236D81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2A2CCE26" w14:textId="77777777"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14:paraId="13ED4AF2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160CFCD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10B38E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DC51E62" w14:textId="77777777"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0F632" w14:textId="77777777" w:rsidR="00D6175E" w:rsidRDefault="00D6175E">
      <w:r>
        <w:separator/>
      </w:r>
    </w:p>
  </w:endnote>
  <w:endnote w:type="continuationSeparator" w:id="0">
    <w:p w14:paraId="6169E010" w14:textId="77777777" w:rsidR="00D6175E" w:rsidRDefault="00D6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1561C" w14:textId="77777777" w:rsidR="00D6175E" w:rsidRDefault="00D6175E">
      <w:r>
        <w:separator/>
      </w:r>
    </w:p>
  </w:footnote>
  <w:footnote w:type="continuationSeparator" w:id="0">
    <w:p w14:paraId="257D6F3E" w14:textId="77777777" w:rsidR="00D6175E" w:rsidRDefault="00D61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 w14:paraId="22D53F7D" w14:textId="77777777">
      <w:tc>
        <w:tcPr>
          <w:tcW w:w="5508" w:type="dxa"/>
        </w:tcPr>
        <w:p w14:paraId="7EB7BFB8" w14:textId="77777777"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7CE28B2" wp14:editId="5AFBED02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A42E197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69F16BE2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F72A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983848081">
    <w:abstractNumId w:val="2"/>
  </w:num>
  <w:num w:numId="2" w16cid:durableId="102507000">
    <w:abstractNumId w:val="4"/>
  </w:num>
  <w:num w:numId="3" w16cid:durableId="2035760988">
    <w:abstractNumId w:val="0"/>
  </w:num>
  <w:num w:numId="4" w16cid:durableId="1764372080">
    <w:abstractNumId w:val="3"/>
  </w:num>
  <w:num w:numId="5" w16cid:durableId="2019889698">
    <w:abstractNumId w:val="1"/>
  </w:num>
  <w:num w:numId="6" w16cid:durableId="1459912068">
    <w:abstractNumId w:val="10"/>
  </w:num>
  <w:num w:numId="7" w16cid:durableId="608003380">
    <w:abstractNumId w:val="9"/>
  </w:num>
  <w:num w:numId="8" w16cid:durableId="1417166003">
    <w:abstractNumId w:val="7"/>
  </w:num>
  <w:num w:numId="9" w16cid:durableId="1812676901">
    <w:abstractNumId w:val="5"/>
  </w:num>
  <w:num w:numId="10" w16cid:durableId="672613414">
    <w:abstractNumId w:val="8"/>
  </w:num>
  <w:num w:numId="11" w16cid:durableId="1242784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A6F"/>
    <w:rsid w:val="00047D76"/>
    <w:rsid w:val="000B186E"/>
    <w:rsid w:val="000D4BEB"/>
    <w:rsid w:val="001611D1"/>
    <w:rsid w:val="002811D6"/>
    <w:rsid w:val="00322300"/>
    <w:rsid w:val="003E38AD"/>
    <w:rsid w:val="003F0929"/>
    <w:rsid w:val="004466F1"/>
    <w:rsid w:val="00453310"/>
    <w:rsid w:val="00592B6A"/>
    <w:rsid w:val="006A55A8"/>
    <w:rsid w:val="006E27DF"/>
    <w:rsid w:val="00796DAB"/>
    <w:rsid w:val="0083111D"/>
    <w:rsid w:val="00832A6F"/>
    <w:rsid w:val="008417B1"/>
    <w:rsid w:val="00860FD8"/>
    <w:rsid w:val="0089474D"/>
    <w:rsid w:val="00926112"/>
    <w:rsid w:val="00956FB7"/>
    <w:rsid w:val="00B573C6"/>
    <w:rsid w:val="00C1579C"/>
    <w:rsid w:val="00D6175E"/>
    <w:rsid w:val="00E57061"/>
    <w:rsid w:val="00F060B1"/>
    <w:rsid w:val="00F1593E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26BD4809"/>
  <w15:docId w15:val="{554FBEA3-88FD-400E-AEFE-785D4663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33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ΓΙΩΡΓΟΣ ΣΤΕΦΑΝΟΥΔΗΣ</cp:lastModifiedBy>
  <cp:revision>9</cp:revision>
  <cp:lastPrinted>2021-12-06T06:06:00Z</cp:lastPrinted>
  <dcterms:created xsi:type="dcterms:W3CDTF">2021-01-25T09:17:00Z</dcterms:created>
  <dcterms:modified xsi:type="dcterms:W3CDTF">2022-08-29T10:30:00Z</dcterms:modified>
</cp:coreProperties>
</file>