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933F" w14:textId="7549B2C6" w:rsidR="00832A6F" w:rsidRDefault="00000000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 w14:anchorId="0E2B809A">
          <v:rect id="_x0000_s2051" style="position:absolute;margin-left:-18pt;margin-top:-59.35pt;width:549pt;height:774pt;z-index:251657728" filled="f"/>
        </w:pict>
      </w:r>
      <w:r w:rsidR="00BF2653">
        <w:rPr>
          <w:b w:val="0"/>
          <w:sz w:val="16"/>
          <w:szCs w:val="16"/>
        </w:rPr>
        <w:t>`</w:t>
      </w:r>
    </w:p>
    <w:p w14:paraId="70C9C67A" w14:textId="77777777" w:rsidR="00832A6F" w:rsidRDefault="00832A6F">
      <w:pPr>
        <w:pStyle w:val="3"/>
      </w:pPr>
      <w:r>
        <w:t>ΥΠΕΥΘΥΝΗ ΔΗΛΩΣΗ</w:t>
      </w:r>
    </w:p>
    <w:p w14:paraId="07D03A6C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5A5DFDB3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62DAAC45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A0FB0A6" w14:textId="77777777" w:rsidR="00832A6F" w:rsidRDefault="00832A6F">
      <w:pPr>
        <w:pStyle w:val="a5"/>
        <w:jc w:val="left"/>
        <w:rPr>
          <w:bCs/>
          <w:sz w:val="22"/>
        </w:rPr>
      </w:pPr>
    </w:p>
    <w:p w14:paraId="46F8CB7D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321BE08E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1A3459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7FB08644" w14:textId="77777777"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 w14:paraId="61F64918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282792E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126FD28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66EB247B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5E3746C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 w14:paraId="6F5920C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05F1335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A70AAE7" w14:textId="77777777" w:rsidR="00832A6F" w:rsidRDefault="00592B6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832A6F" w14:paraId="20AF78B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94C6437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12AD62AE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10E4302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6B7C819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3842DF7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 w14:paraId="2BF76B0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1BD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CE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132BF38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DD1402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F97383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17546F3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1D3B9E13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79DBFB43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82962F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6C6AC6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0ED0728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6DC6D56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7FF6806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2EA8C61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1BC5002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6FA3CC2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7CB23E01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743265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36237C5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A6655E0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12F9294D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BB227E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5D01B242" w14:textId="77777777" w:rsidR="00832A6F" w:rsidRDefault="00832A6F">
      <w:pPr>
        <w:rPr>
          <w:rFonts w:ascii="Arial" w:hAnsi="Arial" w:cs="Arial"/>
          <w:b/>
          <w:bCs/>
          <w:sz w:val="28"/>
        </w:rPr>
      </w:pPr>
    </w:p>
    <w:p w14:paraId="25207E99" w14:textId="77777777" w:rsidR="00832A6F" w:rsidRDefault="00832A6F">
      <w:pPr>
        <w:rPr>
          <w:sz w:val="16"/>
        </w:rPr>
      </w:pPr>
    </w:p>
    <w:p w14:paraId="6AA56748" w14:textId="77777777"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 w14:paraId="532DE780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6781BBB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28CCC853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22300" w14:paraId="44902A9C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317010E" w14:textId="7FBEBA84" w:rsidR="00322300" w:rsidRPr="006E27DF" w:rsidRDefault="00322300" w:rsidP="00187122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187122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Έλαβα γνώση των όρων </w:t>
            </w:r>
            <w:r w:rsidR="0089474D" w:rsidRPr="00187122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της  Τεχνικής Έκθεσης </w:t>
            </w:r>
            <w:r w:rsidRPr="00187122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για την</w:t>
            </w:r>
            <w:r w:rsid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……</w:t>
            </w:r>
            <w:r w:rsidR="006365D4" w:rsidRP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</w:t>
            </w:r>
            <w:r w:rsid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……</w:t>
            </w:r>
            <w:r w:rsidR="006365D4" w:rsidRP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……</w:t>
            </w:r>
            <w:r w:rsid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</w:t>
            </w:r>
            <w:r w:rsidR="006365D4" w:rsidRP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</w:t>
            </w:r>
            <w:r w:rsid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……</w:t>
            </w:r>
            <w:r w:rsidR="006365D4" w:rsidRP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</w:t>
            </w:r>
            <w:r w:rsid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</w:t>
            </w:r>
            <w:r w:rsidR="006365D4" w:rsidRP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</w:t>
            </w:r>
            <w:r w:rsid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……</w:t>
            </w:r>
            <w:r w:rsidR="006365D4" w:rsidRP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</w:t>
            </w:r>
            <w:r w:rsid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……</w:t>
            </w:r>
            <w:r w:rsidR="006365D4" w:rsidRP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</w:t>
            </w:r>
            <w:r w:rsid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</w:t>
            </w:r>
            <w:r w:rsidR="006365D4" w:rsidRP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………</w:t>
            </w:r>
            <w:r w:rsid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</w:t>
            </w:r>
            <w:r w:rsidR="006365D4" w:rsidRP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</w:t>
            </w:r>
            <w:r w:rsid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</w:t>
            </w:r>
            <w:r w:rsidR="006365D4" w:rsidRP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……</w:t>
            </w:r>
            <w:r w:rsid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…………</w:t>
            </w:r>
            <w:r w:rsidR="006365D4" w:rsidRP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</w:t>
            </w:r>
            <w:r w:rsid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</w:t>
            </w:r>
            <w:r w:rsidR="006365D4" w:rsidRP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</w:t>
            </w:r>
            <w:r w:rsid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</w:t>
            </w:r>
            <w:r w:rsidR="006365D4" w:rsidRP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</w:t>
            </w:r>
            <w:r w:rsid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</w:t>
            </w:r>
            <w:r w:rsidR="006365D4" w:rsidRP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………</w:t>
            </w:r>
            <w:r w:rsidR="000D623A">
              <w:rPr>
                <w:rFonts w:ascii="Book Antiqua" w:hAnsi="Book Antiqua" w:cs="Arial"/>
                <w:b/>
                <w:bCs/>
                <w:sz w:val="20"/>
                <w:szCs w:val="20"/>
              </w:rPr>
              <w:t>τ</w:t>
            </w:r>
            <w:r w:rsidR="0089474D">
              <w:rPr>
                <w:rFonts w:ascii="Book Antiqua" w:hAnsi="Book Antiqua" w:cs="Arial"/>
                <w:sz w:val="20"/>
                <w:szCs w:val="20"/>
              </w:rPr>
              <w:t xml:space="preserve">ους </w:t>
            </w:r>
            <w:r w:rsidR="0089474D" w:rsidRPr="0089474D">
              <w:rPr>
                <w:rFonts w:ascii="Book Antiqua" w:hAnsi="Book Antiqua" w:cs="Arial"/>
                <w:b/>
                <w:sz w:val="20"/>
                <w:szCs w:val="20"/>
              </w:rPr>
              <w:t>οποίους αποδέχομαι ανεπιφύλακτα.</w:t>
            </w:r>
          </w:p>
        </w:tc>
      </w:tr>
      <w:tr w:rsidR="00322300" w14:paraId="73FE496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9BF892C" w14:textId="1EB1B1AB" w:rsidR="00322300" w:rsidRPr="006E27DF" w:rsidRDefault="00322300" w:rsidP="00322300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</w:tr>
      <w:tr w:rsidR="00832A6F" w14:paraId="718AF493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D52EE3F" w14:textId="11D6CF6F" w:rsidR="00832A6F" w:rsidRPr="00C1579C" w:rsidRDefault="00832A6F" w:rsidP="001611D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6F2E4D32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D597D2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66C241E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E546562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4C4A39A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56845CA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5FDD9CD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692FC15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01169CB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3D72E43" w14:textId="77777777"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5B8763FC" w14:textId="77777777" w:rsidR="00832A6F" w:rsidRDefault="00832A6F"/>
    <w:p w14:paraId="7413A146" w14:textId="24374A06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</w:t>
      </w:r>
      <w:r w:rsidR="00D070CC">
        <w:rPr>
          <w:sz w:val="16"/>
        </w:rPr>
        <w:t xml:space="preserve">/  </w:t>
      </w:r>
      <w:r>
        <w:rPr>
          <w:sz w:val="16"/>
        </w:rPr>
        <w:t xml:space="preserve">  </w:t>
      </w:r>
      <w:r w:rsidR="00322300">
        <w:rPr>
          <w:sz w:val="16"/>
        </w:rPr>
        <w:t>/202</w:t>
      </w:r>
      <w:r w:rsidR="00D070CC">
        <w:rPr>
          <w:sz w:val="16"/>
        </w:rPr>
        <w:t>2</w:t>
      </w:r>
    </w:p>
    <w:p w14:paraId="301EE0DC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2BA5171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7773858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25D754E8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50E1044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636EC46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2B7199BB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40236D81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2A2CCE26" w14:textId="77777777"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14:paraId="13ED4AF2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160CFCD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A10B38E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DC51E62" w14:textId="77777777" w:rsidR="00832A6F" w:rsidRPr="004466F1" w:rsidRDefault="00832A6F" w:rsidP="004466F1">
      <w:pPr>
        <w:pStyle w:val="a6"/>
        <w:jc w:val="both"/>
      </w:pPr>
      <w:r>
        <w:rPr>
          <w:sz w:val="18"/>
        </w:rPr>
        <w:lastRenderedPageBreak/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3BCD" w14:textId="77777777" w:rsidR="00EA5FF5" w:rsidRDefault="00EA5FF5">
      <w:r>
        <w:separator/>
      </w:r>
    </w:p>
  </w:endnote>
  <w:endnote w:type="continuationSeparator" w:id="0">
    <w:p w14:paraId="689C7656" w14:textId="77777777" w:rsidR="00EA5FF5" w:rsidRDefault="00EA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FD5A7" w14:textId="77777777" w:rsidR="00EA5FF5" w:rsidRDefault="00EA5FF5">
      <w:r>
        <w:separator/>
      </w:r>
    </w:p>
  </w:footnote>
  <w:footnote w:type="continuationSeparator" w:id="0">
    <w:p w14:paraId="564004AF" w14:textId="77777777" w:rsidR="00EA5FF5" w:rsidRDefault="00EA5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 w14:paraId="22D53F7D" w14:textId="77777777">
      <w:tc>
        <w:tcPr>
          <w:tcW w:w="5508" w:type="dxa"/>
        </w:tcPr>
        <w:p w14:paraId="7EB7BFB8" w14:textId="77777777" w:rsidR="00832A6F" w:rsidRDefault="006E27D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7CE28B2" wp14:editId="5AFBED02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6A42E197" w14:textId="77777777"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69F16BE2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F72A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227153652">
    <w:abstractNumId w:val="2"/>
  </w:num>
  <w:num w:numId="2" w16cid:durableId="595095123">
    <w:abstractNumId w:val="4"/>
  </w:num>
  <w:num w:numId="3" w16cid:durableId="1307783942">
    <w:abstractNumId w:val="0"/>
  </w:num>
  <w:num w:numId="4" w16cid:durableId="1654942743">
    <w:abstractNumId w:val="3"/>
  </w:num>
  <w:num w:numId="5" w16cid:durableId="1529105605">
    <w:abstractNumId w:val="1"/>
  </w:num>
  <w:num w:numId="6" w16cid:durableId="941455873">
    <w:abstractNumId w:val="10"/>
  </w:num>
  <w:num w:numId="7" w16cid:durableId="1778330644">
    <w:abstractNumId w:val="9"/>
  </w:num>
  <w:num w:numId="8" w16cid:durableId="393041499">
    <w:abstractNumId w:val="7"/>
  </w:num>
  <w:num w:numId="9" w16cid:durableId="1263342548">
    <w:abstractNumId w:val="5"/>
  </w:num>
  <w:num w:numId="10" w16cid:durableId="354356179">
    <w:abstractNumId w:val="8"/>
  </w:num>
  <w:num w:numId="11" w16cid:durableId="19835357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A6F"/>
    <w:rsid w:val="00047D76"/>
    <w:rsid w:val="000B186E"/>
    <w:rsid w:val="000D4BEB"/>
    <w:rsid w:val="000D623A"/>
    <w:rsid w:val="001611D1"/>
    <w:rsid w:val="00187122"/>
    <w:rsid w:val="002811D6"/>
    <w:rsid w:val="00322300"/>
    <w:rsid w:val="003F0929"/>
    <w:rsid w:val="004466F1"/>
    <w:rsid w:val="00453310"/>
    <w:rsid w:val="00592B6A"/>
    <w:rsid w:val="005A2CE0"/>
    <w:rsid w:val="006365D4"/>
    <w:rsid w:val="006A55A8"/>
    <w:rsid w:val="006E27DF"/>
    <w:rsid w:val="00796DAB"/>
    <w:rsid w:val="0083111D"/>
    <w:rsid w:val="00832A6F"/>
    <w:rsid w:val="00860FD8"/>
    <w:rsid w:val="0089474D"/>
    <w:rsid w:val="0092195F"/>
    <w:rsid w:val="00926112"/>
    <w:rsid w:val="00956FB7"/>
    <w:rsid w:val="0099798C"/>
    <w:rsid w:val="00B573C6"/>
    <w:rsid w:val="00BF2653"/>
    <w:rsid w:val="00C1579C"/>
    <w:rsid w:val="00D070CC"/>
    <w:rsid w:val="00D6175E"/>
    <w:rsid w:val="00E57061"/>
    <w:rsid w:val="00EA5FF5"/>
    <w:rsid w:val="00F060B1"/>
    <w:rsid w:val="00F1593E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ddd,#eaeaea"/>
    </o:shapedefaults>
    <o:shapelayout v:ext="edit">
      <o:idmap v:ext="edit" data="2"/>
    </o:shapelayout>
  </w:shapeDefaults>
  <w:decimalSymbol w:val=","/>
  <w:listSeparator w:val=";"/>
  <w14:docId w14:val="26BD4809"/>
  <w15:docId w15:val="{6354DA0A-B8C1-4880-B4C3-C0E1B35E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61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61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28</TotalTime>
  <Pages>2</Pages>
  <Words>228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ΑΝΑΣΤΑΣΙΑ ΚΟΝΤΟΥ</cp:lastModifiedBy>
  <cp:revision>15</cp:revision>
  <cp:lastPrinted>2022-11-17T08:54:00Z</cp:lastPrinted>
  <dcterms:created xsi:type="dcterms:W3CDTF">2021-01-25T09:17:00Z</dcterms:created>
  <dcterms:modified xsi:type="dcterms:W3CDTF">2022-11-17T08:58:00Z</dcterms:modified>
</cp:coreProperties>
</file>