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C933F" w14:textId="7549B2C6" w:rsidR="00832A6F" w:rsidRDefault="00FD7D7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77777777"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12F9294D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5D01B242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7FBEBA84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 την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</w:t>
            </w:r>
            <w:r w:rsidR="006365D4" w:rsidRPr="006365D4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72D44D22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  <w:bookmarkStart w:id="0" w:name="_GoBack"/>
      <w:bookmarkEnd w:id="0"/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B7199BB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0236D81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lastRenderedPageBreak/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23BCD" w14:textId="77777777" w:rsidR="00EA5FF5" w:rsidRDefault="00EA5FF5">
      <w:r>
        <w:separator/>
      </w:r>
    </w:p>
  </w:endnote>
  <w:endnote w:type="continuationSeparator" w:id="0">
    <w:p w14:paraId="689C7656" w14:textId="77777777" w:rsidR="00EA5FF5" w:rsidRDefault="00EA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D5A7" w14:textId="77777777" w:rsidR="00EA5FF5" w:rsidRDefault="00EA5FF5">
      <w:r>
        <w:separator/>
      </w:r>
    </w:p>
  </w:footnote>
  <w:footnote w:type="continuationSeparator" w:id="0">
    <w:p w14:paraId="564004AF" w14:textId="77777777" w:rsidR="00EA5FF5" w:rsidRDefault="00EA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0D4BEB"/>
    <w:rsid w:val="000D623A"/>
    <w:rsid w:val="001611D1"/>
    <w:rsid w:val="00187122"/>
    <w:rsid w:val="002811D6"/>
    <w:rsid w:val="00322300"/>
    <w:rsid w:val="003F0929"/>
    <w:rsid w:val="004466F1"/>
    <w:rsid w:val="00453310"/>
    <w:rsid w:val="00592B6A"/>
    <w:rsid w:val="005A2CE0"/>
    <w:rsid w:val="006365D4"/>
    <w:rsid w:val="006A55A8"/>
    <w:rsid w:val="006E27DF"/>
    <w:rsid w:val="00796DAB"/>
    <w:rsid w:val="0083111D"/>
    <w:rsid w:val="00832A6F"/>
    <w:rsid w:val="00860FD8"/>
    <w:rsid w:val="0089474D"/>
    <w:rsid w:val="0092195F"/>
    <w:rsid w:val="00926112"/>
    <w:rsid w:val="00956FB7"/>
    <w:rsid w:val="0099798C"/>
    <w:rsid w:val="00B573C6"/>
    <w:rsid w:val="00BF2653"/>
    <w:rsid w:val="00C1579C"/>
    <w:rsid w:val="00D070CC"/>
    <w:rsid w:val="00D6175E"/>
    <w:rsid w:val="00E57061"/>
    <w:rsid w:val="00EA5FF5"/>
    <w:rsid w:val="00F060B1"/>
    <w:rsid w:val="00F1593E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28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ΔΕΣΠΟΙΝΑ ΨΩΡΡΑ</cp:lastModifiedBy>
  <cp:revision>16</cp:revision>
  <cp:lastPrinted>2022-11-17T08:54:00Z</cp:lastPrinted>
  <dcterms:created xsi:type="dcterms:W3CDTF">2021-01-25T09:17:00Z</dcterms:created>
  <dcterms:modified xsi:type="dcterms:W3CDTF">2023-02-15T10:30:00Z</dcterms:modified>
</cp:coreProperties>
</file>