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B86A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72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544197" w:rsidRDefault="00832A6F" w:rsidP="004321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ΧΙΟΣ</w:t>
            </w: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432186">
        <w:trPr>
          <w:cantSplit/>
          <w:trHeight w:val="520"/>
        </w:trPr>
        <w:tc>
          <w:tcPr>
            <w:tcW w:w="2376" w:type="dxa"/>
            <w:gridSpan w:val="3"/>
            <w:vAlign w:val="bottom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32" w:type="dxa"/>
            <w:gridSpan w:val="5"/>
            <w:vAlign w:val="bottom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C266D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432186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 w:rsidR="0054419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32186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544197">
        <w:rPr>
          <w:sz w:val="16"/>
        </w:rPr>
        <w:t>10/06</w:t>
      </w:r>
      <w:r>
        <w:rPr>
          <w:sz w:val="16"/>
        </w:rPr>
        <w:t>.20</w:t>
      </w:r>
      <w:r w:rsidR="00544197">
        <w:rPr>
          <w:sz w:val="16"/>
        </w:rPr>
        <w:t>23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35598"/>
    <w:rsid w:val="000B186E"/>
    <w:rsid w:val="00195593"/>
    <w:rsid w:val="002811D6"/>
    <w:rsid w:val="003F0929"/>
    <w:rsid w:val="00432186"/>
    <w:rsid w:val="004466F1"/>
    <w:rsid w:val="00453310"/>
    <w:rsid w:val="00544197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86AAC"/>
    <w:rsid w:val="00BB70FF"/>
    <w:rsid w:val="00BF6E9A"/>
    <w:rsid w:val="00C1579C"/>
    <w:rsid w:val="00C266DD"/>
    <w:rsid w:val="00C277AB"/>
    <w:rsid w:val="00D6175E"/>
    <w:rsid w:val="00E23346"/>
    <w:rsid w:val="00E3039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11</TotalTime>
  <Pages>1</Pages>
  <Words>209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ΔΕΣΠΟΙΝΑ ΨΩΡΡΑ</cp:lastModifiedBy>
  <cp:revision>6</cp:revision>
  <cp:lastPrinted>2023-07-10T04:23:00Z</cp:lastPrinted>
  <dcterms:created xsi:type="dcterms:W3CDTF">2021-12-06T06:04:00Z</dcterms:created>
  <dcterms:modified xsi:type="dcterms:W3CDTF">2023-07-18T07:19:00Z</dcterms:modified>
</cp:coreProperties>
</file>