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C933F" w14:textId="7549B2C6" w:rsidR="00832A6F" w:rsidRDefault="0000000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276477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 w:rsidSect="00E968F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4B11410C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</w:t>
            </w:r>
            <w:r w:rsidR="001C128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την </w:t>
            </w:r>
            <w:proofErr w:type="spellStart"/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</w:t>
            </w:r>
            <w:r w:rsidR="00134D6B">
              <w:rPr>
                <w:rFonts w:ascii="Book Antiqua" w:hAnsi="Book Antiqua" w:cs="Arial"/>
                <w:b/>
                <w:bCs/>
                <w:sz w:val="20"/>
                <w:szCs w:val="20"/>
              </w:rPr>
              <w:t>και</w:t>
            </w:r>
            <w:proofErr w:type="spellEnd"/>
            <w:r w:rsidR="00134D6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τοποθέτηση </w:t>
            </w:r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π</w:t>
            </w:r>
            <w:r w:rsidR="00276477" w:rsidRP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ολυκαρβονικ</w:t>
            </w:r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ού</w:t>
            </w:r>
            <w:proofErr w:type="spellEnd"/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276477" w:rsidRP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76477" w:rsidRP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κυψελωτ</w:t>
            </w:r>
            <w:r w:rsid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>ού</w:t>
            </w:r>
            <w:proofErr w:type="spellEnd"/>
            <w:r w:rsidR="00276477" w:rsidRPr="0027647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δημοτική στάση λεωφορείου</w:t>
            </w:r>
            <w:r w:rsidR="001C1280" w:rsidRPr="001C1280">
              <w:rPr>
                <w:rFonts w:ascii="Book Antiqua" w:hAnsi="Book Antiqua" w:cs="Cambria"/>
                <w:sz w:val="22"/>
                <w:szCs w:val="22"/>
              </w:rPr>
              <w:t xml:space="preserve"> </w:t>
            </w:r>
            <w:r w:rsidR="000A7DF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A3802" w14:textId="77777777" w:rsidR="00E968F3" w:rsidRDefault="00E968F3">
      <w:r>
        <w:separator/>
      </w:r>
    </w:p>
  </w:endnote>
  <w:endnote w:type="continuationSeparator" w:id="0">
    <w:p w14:paraId="5AD80CCD" w14:textId="77777777" w:rsidR="00E968F3" w:rsidRDefault="00E9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236B7" w14:textId="77777777" w:rsidR="00E968F3" w:rsidRDefault="00E968F3">
      <w:r>
        <w:separator/>
      </w:r>
    </w:p>
  </w:footnote>
  <w:footnote w:type="continuationSeparator" w:id="0">
    <w:p w14:paraId="424F01F9" w14:textId="77777777" w:rsidR="00E968F3" w:rsidRDefault="00E9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34D6B"/>
    <w:rsid w:val="001611D1"/>
    <w:rsid w:val="00187122"/>
    <w:rsid w:val="001C1280"/>
    <w:rsid w:val="00230594"/>
    <w:rsid w:val="00276477"/>
    <w:rsid w:val="002811D6"/>
    <w:rsid w:val="00322300"/>
    <w:rsid w:val="003F0929"/>
    <w:rsid w:val="004466F1"/>
    <w:rsid w:val="00453310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2576D"/>
    <w:rsid w:val="00E51199"/>
    <w:rsid w:val="00E57061"/>
    <w:rsid w:val="00E968F3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37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28</cp:revision>
  <cp:lastPrinted>2023-05-15T05:57:00Z</cp:lastPrinted>
  <dcterms:created xsi:type="dcterms:W3CDTF">2021-01-25T09:17:00Z</dcterms:created>
  <dcterms:modified xsi:type="dcterms:W3CDTF">2024-02-20T09:55:00Z</dcterms:modified>
</cp:coreProperties>
</file>