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223F0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:rsidRPr="00223F08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6693B1A6" w:rsidR="00322300" w:rsidRPr="00223F08" w:rsidRDefault="00322300" w:rsidP="0018712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223F08">
              <w:rPr>
                <w:rFonts w:ascii="Arial" w:hAnsi="Arial" w:cs="Arial"/>
                <w:sz w:val="20"/>
                <w:szCs w:val="20"/>
              </w:rPr>
              <w:t xml:space="preserve">Έλαβα γνώση των όρων </w:t>
            </w:r>
            <w:r w:rsidR="0089474D" w:rsidRPr="00223F08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E4059F" w:rsidRPr="00223F08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E4059F" w:rsidRPr="00223F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22/3/2024 Τεχνικής Περιγραφής του Τμήματος Αποθήκης &amp; Προμηθειών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4B131634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223F08" w:rsidRPr="00223F08">
              <w:rPr>
                <w:rFonts w:ascii="Arial" w:hAnsi="Arial" w:cs="Arial"/>
                <w:b/>
                <w:bCs/>
                <w:sz w:val="20"/>
                <w:szCs w:val="20"/>
              </w:rPr>
              <w:t>του Δήμου Χίου</w:t>
            </w:r>
            <w:r w:rsidR="00223F08" w:rsidRPr="00223F08">
              <w:rPr>
                <w:rFonts w:ascii="Arial" w:hAnsi="Arial" w:cs="Arial"/>
                <w:sz w:val="20"/>
                <w:szCs w:val="20"/>
              </w:rPr>
              <w:t xml:space="preserve"> για την </w:t>
            </w:r>
            <w:r w:rsidR="00223F08" w:rsidRPr="00223F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«Προμήθεια πινακίδων – επιγραφών για τα γραφεία του πρώην Δημαρχείου Αγ.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22B08DF0" w:rsidR="00832A6F" w:rsidRPr="00C1579C" w:rsidRDefault="00223F08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23F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Μηνά στα </w:t>
            </w:r>
            <w:proofErr w:type="spellStart"/>
            <w:r w:rsidRPr="00223F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Θυμιανά</w:t>
            </w:r>
            <w:proofErr w:type="spellEnd"/>
            <w:r w:rsidRPr="00223F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»</w:t>
            </w:r>
            <w:r w:rsidRPr="00223F08">
              <w:rPr>
                <w:rFonts w:ascii="Arial" w:hAnsi="Arial" w:cs="Arial"/>
                <w:sz w:val="20"/>
                <w:szCs w:val="20"/>
              </w:rPr>
              <w:t xml:space="preserve"> τους 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43899644">
    <w:abstractNumId w:val="2"/>
  </w:num>
  <w:num w:numId="2" w16cid:durableId="130710510">
    <w:abstractNumId w:val="4"/>
  </w:num>
  <w:num w:numId="3" w16cid:durableId="128088950">
    <w:abstractNumId w:val="0"/>
  </w:num>
  <w:num w:numId="4" w16cid:durableId="490221420">
    <w:abstractNumId w:val="3"/>
  </w:num>
  <w:num w:numId="5" w16cid:durableId="2060277888">
    <w:abstractNumId w:val="1"/>
  </w:num>
  <w:num w:numId="6" w16cid:durableId="463086291">
    <w:abstractNumId w:val="10"/>
  </w:num>
  <w:num w:numId="7" w16cid:durableId="416556000">
    <w:abstractNumId w:val="9"/>
  </w:num>
  <w:num w:numId="8" w16cid:durableId="1800220558">
    <w:abstractNumId w:val="7"/>
  </w:num>
  <w:num w:numId="9" w16cid:durableId="1449272960">
    <w:abstractNumId w:val="5"/>
  </w:num>
  <w:num w:numId="10" w16cid:durableId="825511978">
    <w:abstractNumId w:val="8"/>
  </w:num>
  <w:num w:numId="11" w16cid:durableId="2083017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23F08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4059F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22C0252C-BF8D-4C1F-ACCA-BFE201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34</cp:revision>
  <cp:lastPrinted>2023-05-15T05:57:00Z</cp:lastPrinted>
  <dcterms:created xsi:type="dcterms:W3CDTF">2021-01-25T09:17:00Z</dcterms:created>
  <dcterms:modified xsi:type="dcterms:W3CDTF">2024-03-27T11:26:00Z</dcterms:modified>
</cp:coreProperties>
</file>