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1786" w14:textId="77777777" w:rsidR="00832A6F" w:rsidRPr="006839FC" w:rsidRDefault="00832A6F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 w14:anchorId="1CC83965">
          <v:rect id="_x0000_s2051" style="position:absolute;margin-left:-18pt;margin-top:-59.35pt;width:549pt;height:774pt;z-index:251657728" filled="f"/>
        </w:pict>
      </w:r>
      <w:r w:rsidR="001C3910">
        <w:rPr>
          <w:b w:val="0"/>
          <w:sz w:val="16"/>
          <w:szCs w:val="16"/>
        </w:rPr>
        <w:t xml:space="preserve"> </w:t>
      </w:r>
    </w:p>
    <w:p w14:paraId="540F4E3D" w14:textId="77777777" w:rsidR="00832A6F" w:rsidRDefault="00832A6F">
      <w:pPr>
        <w:pStyle w:val="3"/>
      </w:pPr>
      <w:r>
        <w:t>ΥΠΕΥΘΥΝΗ ΔΗΛΩΣΗ</w:t>
      </w:r>
    </w:p>
    <w:p w14:paraId="6A395CD7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5AB866A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10504FF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18D786" w14:textId="77777777" w:rsidR="00832A6F" w:rsidRDefault="00832A6F">
      <w:pPr>
        <w:pStyle w:val="a5"/>
        <w:jc w:val="left"/>
        <w:rPr>
          <w:bCs/>
          <w:sz w:val="22"/>
        </w:rPr>
      </w:pPr>
    </w:p>
    <w:p w14:paraId="7811283C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491310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541900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3FAE6A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280430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B5D3EA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339C05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994DFF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F61B59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2E8493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98A0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35B3ECA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3CAB4E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F286B6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CAC64F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4D456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2F5F3A1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090247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5EB7C7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BE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FA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089F0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B696EF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6D1FA0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072B12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B02AB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4CFCC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6E886B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18455C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CDB51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4C3AA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752F9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7B0670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56EA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0032C8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DF200AD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2D8965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A0D5A9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58D61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4198FD7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3AFE50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810E375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4AF2EE06" w14:textId="77777777" w:rsidR="00832A6F" w:rsidRDefault="00832A6F">
      <w:pPr>
        <w:rPr>
          <w:sz w:val="16"/>
        </w:rPr>
      </w:pPr>
    </w:p>
    <w:p w14:paraId="64A232F2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4272596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D8954C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886B24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0B38EC7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DBEDA7" w14:textId="77777777" w:rsidR="00832A6F" w:rsidRPr="004466F1" w:rsidRDefault="0083111D" w:rsidP="000B186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466F1">
              <w:rPr>
                <w:rFonts w:ascii="Arial" w:hAnsi="Arial" w:cs="Arial"/>
                <w:sz w:val="18"/>
                <w:szCs w:val="18"/>
              </w:rPr>
              <w:t xml:space="preserve">Δεν υπάρχει εις βάρος μου </w:t>
            </w:r>
            <w:r w:rsidR="000B186E">
              <w:rPr>
                <w:rFonts w:ascii="Arial" w:hAnsi="Arial" w:cs="Arial"/>
                <w:sz w:val="18"/>
                <w:szCs w:val="18"/>
              </w:rPr>
              <w:t>αμετάκλητη</w:t>
            </w:r>
            <w:r w:rsidRPr="004466F1">
              <w:rPr>
                <w:rFonts w:ascii="Arial" w:hAnsi="Arial" w:cs="Arial"/>
                <w:sz w:val="18"/>
                <w:szCs w:val="18"/>
              </w:rPr>
              <w:t xml:space="preserve"> καταδικαστική απόφαση για έναν από τους ακόλουθους λόγους:</w:t>
            </w:r>
          </w:p>
        </w:tc>
      </w:tr>
      <w:tr w:rsidR="00832A6F" w14:paraId="73E774F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D49867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συμμετοχή σε εγκληματική οργάνωση</w:t>
            </w:r>
          </w:p>
        </w:tc>
      </w:tr>
      <w:tr w:rsidR="00832A6F" w14:paraId="5628EDC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7F27DC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δωροδοκία</w:t>
            </w:r>
          </w:p>
        </w:tc>
      </w:tr>
      <w:tr w:rsidR="00832A6F" w14:paraId="7C193ED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36B060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απάτη</w:t>
            </w:r>
          </w:p>
        </w:tc>
      </w:tr>
      <w:tr w:rsidR="00832A6F" w14:paraId="09B7BD0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8CDAEE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τρομοκρατικά εγκλήματα ή εγκλήματα συνδεόμενα με τρομοκρατικές δραστηριότητες</w:t>
            </w:r>
          </w:p>
        </w:tc>
      </w:tr>
      <w:tr w:rsidR="00832A6F" w14:paraId="61E0A25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DC2E14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832A6F" w14:paraId="79A125F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C18F3F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παιδική εργασία και άλλες μορφές εμπορίας ανθρώπων</w:t>
            </w:r>
          </w:p>
        </w:tc>
      </w:tr>
      <w:tr w:rsidR="00832A6F" w14:paraId="02954D9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3AA33E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4CDE841" w14:textId="77777777" w:rsidR="00832A6F" w:rsidRDefault="00832A6F"/>
    <w:p w14:paraId="5A53D60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D461E1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65FDFD06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BE0BBC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78F962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A805B7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941C36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AF1A108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2BB713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BF4405A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5455749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D66B206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7C882F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55486D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DA88" w14:textId="77777777" w:rsidR="000B66A2" w:rsidRDefault="000B66A2">
      <w:r>
        <w:separator/>
      </w:r>
    </w:p>
  </w:endnote>
  <w:endnote w:type="continuationSeparator" w:id="0">
    <w:p w14:paraId="781EBC59" w14:textId="77777777" w:rsidR="000B66A2" w:rsidRDefault="000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1CAA" w14:textId="77777777" w:rsidR="000B66A2" w:rsidRDefault="000B66A2">
      <w:r>
        <w:separator/>
      </w:r>
    </w:p>
  </w:footnote>
  <w:footnote w:type="continuationSeparator" w:id="0">
    <w:p w14:paraId="3D91629A" w14:textId="77777777" w:rsidR="000B66A2" w:rsidRDefault="000B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4A02264C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204A8031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1C46A8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6524A606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F83FD9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EB65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140806776">
    <w:abstractNumId w:val="2"/>
  </w:num>
  <w:num w:numId="2" w16cid:durableId="239948628">
    <w:abstractNumId w:val="4"/>
  </w:num>
  <w:num w:numId="3" w16cid:durableId="316886723">
    <w:abstractNumId w:val="0"/>
  </w:num>
  <w:num w:numId="4" w16cid:durableId="1395857167">
    <w:abstractNumId w:val="3"/>
  </w:num>
  <w:num w:numId="5" w16cid:durableId="1561133603">
    <w:abstractNumId w:val="1"/>
  </w:num>
  <w:num w:numId="6" w16cid:durableId="788083787">
    <w:abstractNumId w:val="10"/>
  </w:num>
  <w:num w:numId="7" w16cid:durableId="1468667311">
    <w:abstractNumId w:val="9"/>
  </w:num>
  <w:num w:numId="8" w16cid:durableId="578486716">
    <w:abstractNumId w:val="7"/>
  </w:num>
  <w:num w:numId="9" w16cid:durableId="792484604">
    <w:abstractNumId w:val="5"/>
  </w:num>
  <w:num w:numId="10" w16cid:durableId="1255434322">
    <w:abstractNumId w:val="8"/>
  </w:num>
  <w:num w:numId="11" w16cid:durableId="1543517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A6F"/>
    <w:rsid w:val="000B186E"/>
    <w:rsid w:val="000B66A2"/>
    <w:rsid w:val="001C3910"/>
    <w:rsid w:val="002811D6"/>
    <w:rsid w:val="003F0929"/>
    <w:rsid w:val="004466F1"/>
    <w:rsid w:val="00453310"/>
    <w:rsid w:val="00585CBF"/>
    <w:rsid w:val="00592B6A"/>
    <w:rsid w:val="00656E5C"/>
    <w:rsid w:val="006839FC"/>
    <w:rsid w:val="006A55A8"/>
    <w:rsid w:val="007958F4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20677D8"/>
  <w15:chartTrackingRefBased/>
  <w15:docId w15:val="{7AD6E535-4956-46EA-A997-1BE7774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ΓΙΩΡΓΟΣ ΣΤΕΦΑΝΟΥΔΗΣ</cp:lastModifiedBy>
  <cp:revision>2</cp:revision>
  <cp:lastPrinted>2023-12-01T10:44:00Z</cp:lastPrinted>
  <dcterms:created xsi:type="dcterms:W3CDTF">2024-02-21T07:58:00Z</dcterms:created>
  <dcterms:modified xsi:type="dcterms:W3CDTF">2024-02-21T07:58:00Z</dcterms:modified>
</cp:coreProperties>
</file>