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549B2C6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D63B8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27AA4F24" w:rsidR="00322300" w:rsidRPr="00DB3886" w:rsidRDefault="00322300" w:rsidP="001871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B3886">
              <w:rPr>
                <w:rFonts w:ascii="Arial" w:hAnsi="Arial" w:cs="Arial"/>
                <w:sz w:val="20"/>
                <w:szCs w:val="20"/>
              </w:rPr>
              <w:t xml:space="preserve">Έλαβα γνώση των όρων </w:t>
            </w:r>
            <w:r w:rsidR="0089474D" w:rsidRPr="00DB3886">
              <w:rPr>
                <w:rFonts w:ascii="Arial" w:hAnsi="Arial" w:cs="Arial"/>
                <w:sz w:val="20"/>
                <w:szCs w:val="20"/>
              </w:rPr>
              <w:t xml:space="preserve">της  </w:t>
            </w:r>
            <w:r w:rsidR="0096538F" w:rsidRPr="00DB3886">
              <w:rPr>
                <w:rFonts w:ascii="Arial" w:hAnsi="Arial" w:cs="Arial"/>
                <w:b/>
                <w:bCs/>
                <w:sz w:val="20"/>
                <w:szCs w:val="20"/>
              </w:rPr>
              <w:t>από 06/03/2024 Τεχνική</w:t>
            </w:r>
            <w:r w:rsidR="0096538F" w:rsidRPr="00DB3886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="0096538F" w:rsidRPr="00DB3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Περιγραφή</w:t>
            </w:r>
            <w:r w:rsidR="0096538F" w:rsidRPr="00DB3886">
              <w:rPr>
                <w:rFonts w:ascii="Arial" w:hAnsi="Arial" w:cs="Arial"/>
                <w:b/>
                <w:bCs/>
                <w:sz w:val="20"/>
                <w:szCs w:val="20"/>
              </w:rPr>
              <w:t>ς</w:t>
            </w:r>
            <w:r w:rsidR="0096538F" w:rsidRPr="00DB3886">
              <w:rPr>
                <w:rFonts w:ascii="Arial" w:hAnsi="Arial" w:cs="Arial"/>
                <w:sz w:val="20"/>
                <w:szCs w:val="20"/>
              </w:rPr>
              <w:t xml:space="preserve"> του Τμήματος Αποθήκης και Προμηθειών</w:t>
            </w:r>
            <w:r w:rsidR="00DB3886" w:rsidRPr="00DB38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4BAAED92" w:rsidR="00322300" w:rsidRPr="00DB3886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DB3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886" w:rsidRPr="00DB3886">
              <w:rPr>
                <w:rFonts w:ascii="Arial" w:hAnsi="Arial" w:cs="Arial"/>
                <w:sz w:val="20"/>
                <w:szCs w:val="20"/>
              </w:rPr>
              <w:t xml:space="preserve">του Δήμου Χίου  για την </w:t>
            </w:r>
            <w:r w:rsidR="00DB3886" w:rsidRPr="00DB3886">
              <w:rPr>
                <w:rFonts w:ascii="Arial" w:hAnsi="Arial" w:cs="Arial"/>
                <w:b/>
                <w:bCs/>
                <w:sz w:val="20"/>
                <w:szCs w:val="20"/>
              </w:rPr>
              <w:t>«Προμήθεια ειδών υγιεινής, καθαριότητας &amp; ευπρεπισμού για τις ανάγκες της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24C31F8D" w:rsidR="00832A6F" w:rsidRPr="00DB3886" w:rsidRDefault="00DB3886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B3886">
              <w:rPr>
                <w:rFonts w:ascii="Arial" w:hAnsi="Arial" w:cs="Arial"/>
                <w:b/>
                <w:bCs/>
                <w:sz w:val="20"/>
                <w:szCs w:val="20"/>
              </w:rPr>
              <w:t>Δημοτικής Ενότητας Χίου του Δήμου Χίου»</w:t>
            </w:r>
            <w:r w:rsidRPr="00DB38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886">
              <w:rPr>
                <w:rFonts w:ascii="Arial" w:hAnsi="Arial" w:cs="Arial"/>
                <w:sz w:val="20"/>
                <w:szCs w:val="20"/>
              </w:rPr>
              <w:t>τους οποίους 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028C" w14:textId="77777777" w:rsidR="00D63B8C" w:rsidRDefault="00D63B8C">
      <w:r>
        <w:separator/>
      </w:r>
    </w:p>
  </w:endnote>
  <w:endnote w:type="continuationSeparator" w:id="0">
    <w:p w14:paraId="2866E2B9" w14:textId="77777777" w:rsidR="00D63B8C" w:rsidRDefault="00D6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FCDE" w14:textId="77777777" w:rsidR="00D63B8C" w:rsidRDefault="00D63B8C">
      <w:r>
        <w:separator/>
      </w:r>
    </w:p>
  </w:footnote>
  <w:footnote w:type="continuationSeparator" w:id="0">
    <w:p w14:paraId="35139CCB" w14:textId="77777777" w:rsidR="00D63B8C" w:rsidRDefault="00D6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50860149">
    <w:abstractNumId w:val="2"/>
  </w:num>
  <w:num w:numId="2" w16cid:durableId="1748839023">
    <w:abstractNumId w:val="4"/>
  </w:num>
  <w:num w:numId="3" w16cid:durableId="582179926">
    <w:abstractNumId w:val="0"/>
  </w:num>
  <w:num w:numId="4" w16cid:durableId="2005011542">
    <w:abstractNumId w:val="3"/>
  </w:num>
  <w:num w:numId="5" w16cid:durableId="831213427">
    <w:abstractNumId w:val="1"/>
  </w:num>
  <w:num w:numId="6" w16cid:durableId="1918635029">
    <w:abstractNumId w:val="10"/>
  </w:num>
  <w:num w:numId="7" w16cid:durableId="788595968">
    <w:abstractNumId w:val="9"/>
  </w:num>
  <w:num w:numId="8" w16cid:durableId="1031683582">
    <w:abstractNumId w:val="7"/>
  </w:num>
  <w:num w:numId="9" w16cid:durableId="1015377450">
    <w:abstractNumId w:val="5"/>
  </w:num>
  <w:num w:numId="10" w16cid:durableId="2105152455">
    <w:abstractNumId w:val="8"/>
  </w:num>
  <w:num w:numId="11" w16cid:durableId="182623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6538F"/>
    <w:rsid w:val="0099798C"/>
    <w:rsid w:val="00B573C6"/>
    <w:rsid w:val="00BF2653"/>
    <w:rsid w:val="00C1579C"/>
    <w:rsid w:val="00D070CC"/>
    <w:rsid w:val="00D6175E"/>
    <w:rsid w:val="00D63B8C"/>
    <w:rsid w:val="00DB3886"/>
    <w:rsid w:val="00E2576D"/>
    <w:rsid w:val="00E51199"/>
    <w:rsid w:val="00E57061"/>
    <w:rsid w:val="00E968F3"/>
    <w:rsid w:val="00EA5FF5"/>
    <w:rsid w:val="00F060B1"/>
    <w:rsid w:val="00F1593E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BAF9A287-318E-40EC-8335-E06E34C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ΓΙΩΡΓΟΣ ΣΤΕΦΑΝΟΥΔΗΣ</cp:lastModifiedBy>
  <cp:revision>30</cp:revision>
  <cp:lastPrinted>2023-05-15T05:57:00Z</cp:lastPrinted>
  <dcterms:created xsi:type="dcterms:W3CDTF">2021-01-25T09:17:00Z</dcterms:created>
  <dcterms:modified xsi:type="dcterms:W3CDTF">2024-03-11T12:40:00Z</dcterms:modified>
</cp:coreProperties>
</file>