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C933F" w14:textId="7549B2C6" w:rsidR="00832A6F" w:rsidRDefault="00BA680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:rsidRPr="000A7DF5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49B9598C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4EBAD06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4779D05A" w:rsidR="00832A6F" w:rsidRPr="000A7DF5" w:rsidRDefault="00592B6A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832A6F" w:rsidRPr="000A7DF5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454BB935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Ημερομηνία γέννησης</w:t>
            </w:r>
            <w:r w:rsidRPr="000A7DF5"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4D114E5A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AB90D2F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06217BCA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A827D16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61F0C780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616D61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Αριθ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24BD3439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278B87EB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Αρ. 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Τηλεομοιοτύπου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Δ/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νση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Ηλεκτρ. Ταχυδρομείου</w:t>
            </w:r>
          </w:p>
          <w:p w14:paraId="12F9294D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B05B351" w:rsidR="00832A6F" w:rsidRPr="00276477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D01B242" w14:textId="77777777" w:rsidR="00832A6F" w:rsidRPr="000A7DF5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 w:rsidSect="00E968F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:rsidRPr="00BA680B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16558E78" w:rsidR="00322300" w:rsidRPr="00BA680B" w:rsidRDefault="00322300" w:rsidP="00187122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A680B">
              <w:rPr>
                <w:rFonts w:ascii="Book Antiqua" w:hAnsi="Book Antiqua" w:cs="Arial"/>
                <w:sz w:val="20"/>
                <w:szCs w:val="20"/>
              </w:rPr>
              <w:t xml:space="preserve">Έλαβα γνώση των όρων </w:t>
            </w:r>
            <w:r w:rsidR="0089474D" w:rsidRPr="00BA680B">
              <w:rPr>
                <w:rFonts w:ascii="Book Antiqua" w:hAnsi="Book Antiqua" w:cs="Arial"/>
                <w:sz w:val="20"/>
                <w:szCs w:val="20"/>
              </w:rPr>
              <w:t xml:space="preserve">της  </w:t>
            </w:r>
            <w:r w:rsidR="003946E0" w:rsidRPr="00BA680B">
              <w:rPr>
                <w:rFonts w:ascii="Book Antiqua" w:hAnsi="Book Antiqua" w:cs="Arial"/>
                <w:sz w:val="20"/>
                <w:szCs w:val="20"/>
              </w:rPr>
              <w:t xml:space="preserve">από 10/04/2024 Τεχνικής Περιγραφής του Τμήματος Αποθήκης &amp; Προμηθειών του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6B47449E" w:rsidR="00322300" w:rsidRPr="006E27DF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BA680B" w:rsidRPr="00BA680B">
              <w:rPr>
                <w:rFonts w:ascii="Book Antiqua" w:hAnsi="Book Antiqua" w:cs="Arial"/>
                <w:sz w:val="20"/>
                <w:szCs w:val="20"/>
              </w:rPr>
              <w:t>Δήμου Χίου για την</w:t>
            </w:r>
            <w:r w:rsidR="00BA680B" w:rsidRPr="00BA680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 «Προμήθεια επίπλων γραφείου» </w:t>
            </w:r>
            <w:r w:rsidR="00BA680B" w:rsidRPr="00BA680B">
              <w:rPr>
                <w:rFonts w:ascii="Book Antiqua" w:hAnsi="Book Antiqua" w:cs="Arial"/>
                <w:sz w:val="20"/>
                <w:szCs w:val="20"/>
              </w:rPr>
              <w:t xml:space="preserve">  τους οποίους αποδέχομαι ανεπιφύλακτα.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11D6CF6F"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54451514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1C1280">
        <w:rPr>
          <w:sz w:val="16"/>
        </w:rPr>
        <w:t xml:space="preserve">  </w:t>
      </w:r>
      <w:r>
        <w:rPr>
          <w:sz w:val="16"/>
        </w:rPr>
        <w:t xml:space="preserve">: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FD7D7A">
        <w:rPr>
          <w:sz w:val="16"/>
        </w:rPr>
        <w:t>3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A3802" w14:textId="77777777" w:rsidR="00E968F3" w:rsidRDefault="00E968F3">
      <w:r>
        <w:separator/>
      </w:r>
    </w:p>
  </w:endnote>
  <w:endnote w:type="continuationSeparator" w:id="0">
    <w:p w14:paraId="5AD80CCD" w14:textId="77777777" w:rsidR="00E968F3" w:rsidRDefault="00E9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236B7" w14:textId="77777777" w:rsidR="00E968F3" w:rsidRDefault="00E968F3">
      <w:r>
        <w:separator/>
      </w:r>
    </w:p>
  </w:footnote>
  <w:footnote w:type="continuationSeparator" w:id="0">
    <w:p w14:paraId="424F01F9" w14:textId="77777777" w:rsidR="00E968F3" w:rsidRDefault="00E9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514227959">
    <w:abstractNumId w:val="2"/>
  </w:num>
  <w:num w:numId="2" w16cid:durableId="1827013425">
    <w:abstractNumId w:val="4"/>
  </w:num>
  <w:num w:numId="3" w16cid:durableId="864714367">
    <w:abstractNumId w:val="0"/>
  </w:num>
  <w:num w:numId="4" w16cid:durableId="675111576">
    <w:abstractNumId w:val="3"/>
  </w:num>
  <w:num w:numId="5" w16cid:durableId="162597699">
    <w:abstractNumId w:val="1"/>
  </w:num>
  <w:num w:numId="6" w16cid:durableId="1279265630">
    <w:abstractNumId w:val="10"/>
  </w:num>
  <w:num w:numId="7" w16cid:durableId="953369561">
    <w:abstractNumId w:val="9"/>
  </w:num>
  <w:num w:numId="8" w16cid:durableId="2070304846">
    <w:abstractNumId w:val="7"/>
  </w:num>
  <w:num w:numId="9" w16cid:durableId="1883132922">
    <w:abstractNumId w:val="5"/>
  </w:num>
  <w:num w:numId="10" w16cid:durableId="2107192521">
    <w:abstractNumId w:val="8"/>
  </w:num>
  <w:num w:numId="11" w16cid:durableId="346636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92597"/>
    <w:rsid w:val="000A7DF5"/>
    <w:rsid w:val="000B186E"/>
    <w:rsid w:val="000D4BEB"/>
    <w:rsid w:val="000D623A"/>
    <w:rsid w:val="00134D6B"/>
    <w:rsid w:val="001611D1"/>
    <w:rsid w:val="00187122"/>
    <w:rsid w:val="001C1280"/>
    <w:rsid w:val="00230594"/>
    <w:rsid w:val="00276477"/>
    <w:rsid w:val="002811D6"/>
    <w:rsid w:val="00322300"/>
    <w:rsid w:val="003946E0"/>
    <w:rsid w:val="003F0929"/>
    <w:rsid w:val="004466F1"/>
    <w:rsid w:val="00453310"/>
    <w:rsid w:val="00540FA6"/>
    <w:rsid w:val="00544EBD"/>
    <w:rsid w:val="00592B6A"/>
    <w:rsid w:val="005A2CE0"/>
    <w:rsid w:val="00607F15"/>
    <w:rsid w:val="006365D4"/>
    <w:rsid w:val="006A55A8"/>
    <w:rsid w:val="006E27DF"/>
    <w:rsid w:val="00756654"/>
    <w:rsid w:val="00796DAB"/>
    <w:rsid w:val="007D4DD6"/>
    <w:rsid w:val="0083111D"/>
    <w:rsid w:val="00832A6F"/>
    <w:rsid w:val="00860FD8"/>
    <w:rsid w:val="0089474D"/>
    <w:rsid w:val="00914DB5"/>
    <w:rsid w:val="0092195F"/>
    <w:rsid w:val="00926112"/>
    <w:rsid w:val="00956FB7"/>
    <w:rsid w:val="0099798C"/>
    <w:rsid w:val="00B200F1"/>
    <w:rsid w:val="00B573C6"/>
    <w:rsid w:val="00BA4007"/>
    <w:rsid w:val="00BA680B"/>
    <w:rsid w:val="00BF2653"/>
    <w:rsid w:val="00C1579C"/>
    <w:rsid w:val="00D070CC"/>
    <w:rsid w:val="00D6175E"/>
    <w:rsid w:val="00E2576D"/>
    <w:rsid w:val="00E51199"/>
    <w:rsid w:val="00E57061"/>
    <w:rsid w:val="00E968F3"/>
    <w:rsid w:val="00EA5FF5"/>
    <w:rsid w:val="00F060B1"/>
    <w:rsid w:val="00F1593E"/>
    <w:rsid w:val="00F65162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245A7316-073E-49F2-A424-14A0AB21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44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ΓΙΩΡΓΟΣ ΣΤΕΦΑΝΟΥΔΗΣ</cp:lastModifiedBy>
  <cp:revision>34</cp:revision>
  <cp:lastPrinted>2023-05-15T05:57:00Z</cp:lastPrinted>
  <dcterms:created xsi:type="dcterms:W3CDTF">2021-01-25T09:17:00Z</dcterms:created>
  <dcterms:modified xsi:type="dcterms:W3CDTF">2024-04-19T10:19:00Z</dcterms:modified>
</cp:coreProperties>
</file>