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BA7DF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Αρ. Τηλεομοιοτύπου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Δ/νση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:rsidRPr="008E7EB4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6C7F1465" w:rsidR="00322300" w:rsidRPr="008E7EB4" w:rsidRDefault="00322300" w:rsidP="0018712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8E7EB4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8E7EB4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C27F7D" w:rsidRPr="008E7EB4">
              <w:rPr>
                <w:rFonts w:ascii="Book Antiqua" w:hAnsi="Book Antiqua" w:cs="Arial"/>
                <w:sz w:val="20"/>
                <w:szCs w:val="20"/>
              </w:rPr>
              <w:t>από 02.04.2024 Τεχνική</w:t>
            </w:r>
            <w:r w:rsidR="00C27F7D" w:rsidRPr="008E7EB4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C27F7D" w:rsidRPr="008E7EB4">
              <w:rPr>
                <w:rFonts w:ascii="Book Antiqua" w:hAnsi="Book Antiqua" w:cs="Arial"/>
                <w:sz w:val="20"/>
                <w:szCs w:val="20"/>
              </w:rPr>
              <w:t xml:space="preserve"> Περιγραφή</w:t>
            </w:r>
            <w:r w:rsidR="00C27F7D" w:rsidRPr="008E7EB4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C27F7D" w:rsidRPr="008E7EB4">
              <w:rPr>
                <w:rFonts w:ascii="Book Antiqua" w:hAnsi="Book Antiqua" w:cs="Arial"/>
                <w:sz w:val="20"/>
                <w:szCs w:val="20"/>
              </w:rPr>
              <w:t xml:space="preserve"> της Δ/νσης Καθαριότητας &amp; Ανακύκλωσης</w:t>
            </w:r>
          </w:p>
        </w:tc>
      </w:tr>
      <w:tr w:rsidR="00322300" w:rsidRPr="008E7EB4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572995DA" w:rsidR="00322300" w:rsidRPr="008E7EB4" w:rsidRDefault="004E5134" w:rsidP="00322300">
            <w:pPr>
              <w:spacing w:before="60"/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EB4">
              <w:rPr>
                <w:rFonts w:ascii="Book Antiqua" w:hAnsi="Book Antiqua" w:cs="Arial"/>
                <w:sz w:val="20"/>
                <w:szCs w:val="20"/>
              </w:rPr>
              <w:t>του Δήμου Χίου για την</w:t>
            </w:r>
            <w:r w:rsidRPr="008E7EB4">
              <w:rPr>
                <w:rFonts w:ascii="Book Antiqua" w:eastAsia="Calibri" w:hAnsi="Book Antiqua"/>
                <w:b/>
                <w:bCs/>
                <w:sz w:val="20"/>
                <w:szCs w:val="20"/>
                <w:lang w:eastAsia="en-US"/>
              </w:rPr>
              <w:t xml:space="preserve">  «Προμήθεια μεταλλικών κάδων απορριμμάτων Δημοτικής Ενότητας Χίου»</w:t>
            </w:r>
            <w:r w:rsidRPr="008E7EB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8E7EB4">
              <w:rPr>
                <w:rFonts w:ascii="Book Antiqua" w:hAnsi="Book Antiqua" w:cs="Arial"/>
                <w:sz w:val="20"/>
                <w:szCs w:val="20"/>
              </w:rPr>
              <w:t>τους</w:t>
            </w:r>
            <w:r w:rsidRPr="008E7EB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2A6F" w:rsidRPr="008E7EB4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0CF076EF" w:rsidR="00832A6F" w:rsidRPr="008E7EB4" w:rsidRDefault="008E7EB4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E7EB4">
              <w:rPr>
                <w:rFonts w:ascii="Book Antiqua" w:hAnsi="Book Antiqua" w:cs="Arial"/>
                <w:sz w:val="20"/>
                <w:szCs w:val="20"/>
              </w:rPr>
              <w:t>οποίους</w:t>
            </w:r>
            <w:r w:rsidRPr="008E7EB4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E5134" w:rsidRPr="008E7EB4">
              <w:rPr>
                <w:rFonts w:ascii="Book Antiqua" w:hAnsi="Book Antiqua" w:cs="Arial"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38139818">
    <w:abstractNumId w:val="2"/>
  </w:num>
  <w:num w:numId="2" w16cid:durableId="1456171759">
    <w:abstractNumId w:val="4"/>
  </w:num>
  <w:num w:numId="3" w16cid:durableId="763501425">
    <w:abstractNumId w:val="0"/>
  </w:num>
  <w:num w:numId="4" w16cid:durableId="400641169">
    <w:abstractNumId w:val="3"/>
  </w:num>
  <w:num w:numId="5" w16cid:durableId="412048790">
    <w:abstractNumId w:val="1"/>
  </w:num>
  <w:num w:numId="6" w16cid:durableId="1135374417">
    <w:abstractNumId w:val="10"/>
  </w:num>
  <w:num w:numId="7" w16cid:durableId="1942830882">
    <w:abstractNumId w:val="9"/>
  </w:num>
  <w:num w:numId="8" w16cid:durableId="1326736853">
    <w:abstractNumId w:val="7"/>
  </w:num>
  <w:num w:numId="9" w16cid:durableId="1996760264">
    <w:abstractNumId w:val="5"/>
  </w:num>
  <w:num w:numId="10" w16cid:durableId="462044191">
    <w:abstractNumId w:val="8"/>
  </w:num>
  <w:num w:numId="11" w16cid:durableId="100540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04DB2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4E5134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8E7EB4"/>
    <w:rsid w:val="00914DB5"/>
    <w:rsid w:val="0092195F"/>
    <w:rsid w:val="00926112"/>
    <w:rsid w:val="00956FB7"/>
    <w:rsid w:val="0099798C"/>
    <w:rsid w:val="00B200F1"/>
    <w:rsid w:val="00B573C6"/>
    <w:rsid w:val="00BA4007"/>
    <w:rsid w:val="00BA7DFF"/>
    <w:rsid w:val="00BF2653"/>
    <w:rsid w:val="00C1579C"/>
    <w:rsid w:val="00C27F7D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0F656C2A-0ED5-469B-B43F-75060FD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37</cp:revision>
  <cp:lastPrinted>2023-05-15T05:57:00Z</cp:lastPrinted>
  <dcterms:created xsi:type="dcterms:W3CDTF">2021-01-25T09:17:00Z</dcterms:created>
  <dcterms:modified xsi:type="dcterms:W3CDTF">2024-04-12T10:10:00Z</dcterms:modified>
</cp:coreProperties>
</file>